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3" w:rsidRPr="00DD1188" w:rsidRDefault="004A2FB3" w:rsidP="00873910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DD1188">
        <w:rPr>
          <w:rFonts w:ascii="Verdana" w:hAnsi="Verdana"/>
          <w:b/>
          <w:color w:val="000000"/>
          <w:sz w:val="28"/>
          <w:szCs w:val="28"/>
        </w:rPr>
        <w:t>Are We A Mega Church?</w:t>
      </w:r>
    </w:p>
    <w:p w:rsidR="004A2FB3" w:rsidRPr="00DD1188" w:rsidRDefault="004A2FB3" w:rsidP="00873910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DD1188">
        <w:rPr>
          <w:rFonts w:ascii="Verdana" w:hAnsi="Verdana"/>
          <w:b/>
          <w:color w:val="000000"/>
          <w:sz w:val="28"/>
          <w:szCs w:val="28"/>
        </w:rPr>
        <w:t>Acts 4:32-37</w:t>
      </w:r>
    </w:p>
    <w:p w:rsidR="004A2FB3" w:rsidRPr="00DD1188" w:rsidRDefault="004A2FB3" w:rsidP="00873910">
      <w:pPr>
        <w:rPr>
          <w:rFonts w:ascii="Verdana" w:hAnsi="Verdana"/>
          <w:i/>
          <w:color w:val="000000"/>
          <w:shd w:val="clear" w:color="auto" w:fill="FFFFFF"/>
        </w:rPr>
      </w:pPr>
    </w:p>
    <w:p w:rsidR="004A2FB3" w:rsidRPr="00DD1188" w:rsidRDefault="004A2FB3" w:rsidP="008739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they devoted themselves to the apostles'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teaching and the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fellowship, to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the breaking of bread and the prayers. </w:t>
      </w:r>
      <w:r w:rsidRPr="00DD1188">
        <w:rPr>
          <w:rFonts w:ascii="Verdana" w:hAnsi="Verdana"/>
          <w:color w:val="000000"/>
          <w:sz w:val="18"/>
          <w:szCs w:val="18"/>
          <w:shd w:val="clear" w:color="auto" w:fill="FFFFFF"/>
        </w:rPr>
        <w:t>Acts 2:42</w:t>
      </w:r>
    </w:p>
    <w:p w:rsidR="004A2FB3" w:rsidRPr="00DD1188" w:rsidRDefault="004A2FB3" w:rsidP="00873910">
      <w:pPr>
        <w:rPr>
          <w:rFonts w:ascii="Verdana" w:hAnsi="Verdana"/>
          <w:color w:val="000000"/>
          <w:sz w:val="18"/>
          <w:szCs w:val="18"/>
        </w:rPr>
      </w:pPr>
    </w:p>
    <w:p w:rsidR="004A2FB3" w:rsidRPr="00DD1188" w:rsidRDefault="004A2FB3" w:rsidP="00873910">
      <w:pPr>
        <w:rPr>
          <w:rFonts w:ascii="Verdana" w:hAnsi="Verdana"/>
          <w:color w:val="000000"/>
          <w:sz w:val="18"/>
          <w:szCs w:val="18"/>
        </w:rPr>
      </w:pPr>
      <w:r w:rsidRPr="00DD1188">
        <w:rPr>
          <w:rStyle w:val="textacts-4-32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32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Now the full number of those who believed were of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one heart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soul, and no one said that any of the things that belonged to him was his own, but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they had everything in common.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3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33</w:t>
      </w: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>And with great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>power the apostles were giving their testimony to the resurrection of the Lord Jesus,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>great grace was upon them all.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4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34</w:t>
      </w:r>
      <w:r w:rsidRPr="00DD1188">
        <w:rPr>
          <w:rStyle w:val="textacts-4-34"/>
          <w:rFonts w:ascii="Verdana" w:hAnsi="Verdana"/>
          <w:i/>
          <w:color w:val="000000"/>
          <w:sz w:val="18"/>
          <w:szCs w:val="18"/>
          <w:shd w:val="clear" w:color="auto" w:fill="FFFFFF"/>
        </w:rPr>
        <w:t>There was not a needy person among them, for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4"/>
          <w:rFonts w:ascii="Verdana" w:hAnsi="Verdana"/>
          <w:i/>
          <w:color w:val="000000"/>
          <w:sz w:val="18"/>
          <w:szCs w:val="18"/>
          <w:shd w:val="clear" w:color="auto" w:fill="FFFFFF"/>
        </w:rPr>
        <w:t>as many as were owners of lands or houses sold them and brought the proceeds of what was sold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5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35</w:t>
      </w:r>
      <w:r w:rsidRPr="00DD1188">
        <w:rPr>
          <w:rStyle w:val="textacts-4-35"/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5"/>
          <w:rFonts w:ascii="Verdana" w:hAnsi="Verdana"/>
          <w:i/>
          <w:color w:val="000000"/>
          <w:sz w:val="18"/>
          <w:szCs w:val="18"/>
          <w:shd w:val="clear" w:color="auto" w:fill="FFFFFF"/>
        </w:rPr>
        <w:t>laid it at the apostles' feet,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5"/>
          <w:rFonts w:ascii="Verdana" w:hAnsi="Verdana"/>
          <w:i/>
          <w:color w:val="000000"/>
          <w:sz w:val="18"/>
          <w:szCs w:val="18"/>
          <w:shd w:val="clear" w:color="auto" w:fill="FFFFFF"/>
        </w:rPr>
        <w:t>it was distributed to each as any had need.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6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36</w:t>
      </w:r>
      <w:r w:rsidRPr="00DD1188">
        <w:rPr>
          <w:rStyle w:val="textacts-4-36"/>
          <w:rFonts w:ascii="Verdana" w:hAnsi="Verdana"/>
          <w:i/>
          <w:color w:val="000000"/>
          <w:sz w:val="18"/>
          <w:szCs w:val="18"/>
          <w:shd w:val="clear" w:color="auto" w:fill="FFFFFF"/>
        </w:rPr>
        <w:t>Thus Joseph, who was also called by the apostles Barnabas (which means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6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son of encouragement), a Levite, a native of Cyprus, </w:t>
      </w:r>
      <w:r w:rsidRPr="00DD1188">
        <w:rPr>
          <w:rStyle w:val="textacts-4-37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37</w:t>
      </w:r>
      <w:r w:rsidRPr="00DD1188">
        <w:rPr>
          <w:rStyle w:val="textacts-4-37"/>
          <w:rFonts w:ascii="Verdana" w:hAnsi="Verdana"/>
          <w:i/>
          <w:color w:val="000000"/>
          <w:sz w:val="18"/>
          <w:szCs w:val="18"/>
          <w:shd w:val="clear" w:color="auto" w:fill="FFFFFF"/>
        </w:rPr>
        <w:t>sold a field that belonged to him and brought the money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7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laid it at the apostles' feet. </w:t>
      </w:r>
      <w:r w:rsidRPr="00DD1188">
        <w:rPr>
          <w:rStyle w:val="textacts-4-37"/>
          <w:rFonts w:ascii="Verdana" w:hAnsi="Verdana"/>
          <w:color w:val="000000"/>
          <w:sz w:val="18"/>
          <w:szCs w:val="18"/>
          <w:shd w:val="clear" w:color="auto" w:fill="FFFFFF"/>
        </w:rPr>
        <w:t>Acts 4:32-37</w:t>
      </w:r>
    </w:p>
    <w:p w:rsidR="004A2FB3" w:rsidRPr="00DD1188" w:rsidRDefault="004A2FB3" w:rsidP="00873910">
      <w:pPr>
        <w:rPr>
          <w:rFonts w:ascii="Verdana" w:hAnsi="Verdana"/>
          <w:color w:val="000000"/>
          <w:sz w:val="18"/>
          <w:szCs w:val="18"/>
        </w:rPr>
      </w:pPr>
    </w:p>
    <w:p w:rsidR="004A2FB3" w:rsidRPr="00DD1188" w:rsidRDefault="004A2FB3" w:rsidP="00873910">
      <w:pPr>
        <w:rPr>
          <w:rFonts w:ascii="Verdana" w:hAnsi="Verdana"/>
          <w:color w:val="000000"/>
          <w:sz w:val="18"/>
          <w:szCs w:val="18"/>
        </w:rPr>
      </w:pP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>And with great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>power the apostles were giving their testimony to the resurrection of the Lord Jesus,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great grace was upon them all. </w:t>
      </w:r>
      <w:r w:rsidRPr="00DD1188">
        <w:rPr>
          <w:rStyle w:val="textacts-4-33"/>
          <w:rFonts w:ascii="Verdana" w:hAnsi="Verdana"/>
          <w:color w:val="000000"/>
          <w:sz w:val="18"/>
          <w:szCs w:val="18"/>
          <w:shd w:val="clear" w:color="auto" w:fill="FFFFFF"/>
        </w:rPr>
        <w:t>Acts 4:33</w:t>
      </w:r>
    </w:p>
    <w:p w:rsidR="004A2FB3" w:rsidRPr="00DD1188" w:rsidRDefault="004A2FB3" w:rsidP="00873910">
      <w:pPr>
        <w:rPr>
          <w:rFonts w:ascii="Verdana" w:hAnsi="Verdana"/>
          <w:color w:val="000000"/>
          <w:sz w:val="28"/>
          <w:szCs w:val="28"/>
        </w:rPr>
      </w:pPr>
    </w:p>
    <w:p w:rsidR="004A2FB3" w:rsidRPr="00DD1188" w:rsidRDefault="004A2FB3" w:rsidP="00873910">
      <w:pPr>
        <w:shd w:val="clear" w:color="auto" w:fill="FFFFFF"/>
        <w:outlineLvl w:val="1"/>
        <w:rPr>
          <w:rFonts w:ascii="Impact" w:hAnsi="Impact" w:cs="Helvetica"/>
          <w:bCs/>
          <w:color w:val="000000"/>
          <w:sz w:val="28"/>
          <w:szCs w:val="28"/>
        </w:rPr>
      </w:pPr>
      <w:r w:rsidRPr="00DD1188">
        <w:rPr>
          <w:rFonts w:ascii="Impact" w:hAnsi="Impact" w:cs="Helvetica"/>
          <w:bCs/>
          <w:color w:val="000000"/>
          <w:sz w:val="28"/>
          <w:szCs w:val="28"/>
        </w:rPr>
        <w:t xml:space="preserve">I. The Guiding </w:t>
      </w:r>
      <w:r w:rsidRPr="00DD1188">
        <w:rPr>
          <w:rFonts w:ascii="Impact" w:hAnsi="Impact" w:cs="Helvetica"/>
          <w:bCs/>
          <w:color w:val="000000"/>
          <w:sz w:val="28"/>
          <w:szCs w:val="28"/>
          <w:u w:val="single"/>
        </w:rPr>
        <w:t>PRINCIPLE</w:t>
      </w:r>
      <w:r w:rsidRPr="00DD1188">
        <w:rPr>
          <w:rFonts w:ascii="Impact" w:hAnsi="Impact" w:cs="Helvetica"/>
          <w:bCs/>
          <w:color w:val="000000"/>
          <w:sz w:val="28"/>
          <w:szCs w:val="28"/>
        </w:rPr>
        <w:t xml:space="preserve"> 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18"/>
          <w:szCs w:val="18"/>
        </w:rPr>
      </w:pP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Now the full number of those who believed were of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one heart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soul...</w:t>
      </w:r>
    </w:p>
    <w:p w:rsidR="004A2FB3" w:rsidRPr="00DD1188" w:rsidRDefault="004A2FB3" w:rsidP="00873910">
      <w:pPr>
        <w:shd w:val="clear" w:color="auto" w:fill="FFFFFF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18"/>
          <w:szCs w:val="18"/>
        </w:rPr>
      </w:pP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But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if we walk in the light,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as he is in the light, we have fellowship with one another. </w:t>
      </w:r>
      <w:r w:rsidRPr="00DD1188">
        <w:rPr>
          <w:rFonts w:ascii="Verdana" w:hAnsi="Verdana"/>
          <w:color w:val="000000"/>
          <w:sz w:val="18"/>
          <w:szCs w:val="18"/>
          <w:shd w:val="clear" w:color="auto" w:fill="FFFFFF"/>
        </w:rPr>
        <w:t>1 John 1:7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</w:t>
      </w:r>
      <w:r w:rsidRPr="00DD1188">
        <w:rPr>
          <w:rFonts w:ascii="Verdana" w:hAnsi="Verdana" w:cs="Helvetica"/>
          <w:color w:val="000000"/>
          <w:sz w:val="18"/>
          <w:szCs w:val="18"/>
        </w:rPr>
        <w:t xml:space="preserve"> 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28"/>
          <w:szCs w:val="28"/>
        </w:rPr>
      </w:pPr>
    </w:p>
    <w:p w:rsidR="004A2FB3" w:rsidRPr="00DD1188" w:rsidRDefault="004A2FB3" w:rsidP="00873910">
      <w:pPr>
        <w:shd w:val="clear" w:color="auto" w:fill="FFFFFF"/>
        <w:outlineLvl w:val="1"/>
        <w:rPr>
          <w:rFonts w:ascii="Impact" w:hAnsi="Impact" w:cs="Helvetica"/>
          <w:bCs/>
          <w:color w:val="000000"/>
          <w:sz w:val="28"/>
          <w:szCs w:val="28"/>
        </w:rPr>
      </w:pPr>
      <w:r w:rsidRPr="00DD1188">
        <w:rPr>
          <w:rFonts w:ascii="Impact" w:hAnsi="Impact" w:cs="Helvetica"/>
          <w:bCs/>
          <w:color w:val="000000"/>
          <w:sz w:val="28"/>
          <w:szCs w:val="28"/>
        </w:rPr>
        <w:t xml:space="preserve">II. The Compelling </w:t>
      </w:r>
      <w:r w:rsidRPr="00DD1188">
        <w:rPr>
          <w:rFonts w:ascii="Impact" w:hAnsi="Impact" w:cs="Helvetica"/>
          <w:bCs/>
          <w:color w:val="000000"/>
          <w:sz w:val="28"/>
          <w:szCs w:val="28"/>
          <w:u w:val="single"/>
        </w:rPr>
        <w:t>PROOF</w:t>
      </w:r>
    </w:p>
    <w:p w:rsidR="004A2FB3" w:rsidRPr="00DD1188" w:rsidRDefault="004A2FB3" w:rsidP="00873910">
      <w:pPr>
        <w:shd w:val="clear" w:color="auto" w:fill="FFFFFF"/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and no one said that any of the things that belonged to him was his own, but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they had everything in common.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18"/>
          <w:szCs w:val="18"/>
        </w:rPr>
      </w:pP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18"/>
          <w:szCs w:val="18"/>
        </w:rPr>
      </w:pP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So the disciples determined, every one according to his ability,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to send relief to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the brothers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living in Judea. </w:t>
      </w:r>
      <w:r w:rsidRPr="00DD1188">
        <w:rPr>
          <w:rFonts w:ascii="Verdana" w:hAnsi="Verdana"/>
          <w:color w:val="000000"/>
          <w:sz w:val="18"/>
          <w:szCs w:val="18"/>
          <w:shd w:val="clear" w:color="auto" w:fill="FFFFFF"/>
        </w:rPr>
        <w:t>Acts 11:29</w:t>
      </w:r>
    </w:p>
    <w:p w:rsidR="004A2FB3" w:rsidRPr="00DD1188" w:rsidRDefault="004A2FB3" w:rsidP="00873910">
      <w:pPr>
        <w:shd w:val="clear" w:color="auto" w:fill="FFFFFF"/>
        <w:outlineLvl w:val="1"/>
        <w:rPr>
          <w:rFonts w:ascii="Verdana" w:hAnsi="Verdana" w:cs="Helvetica"/>
          <w:bCs/>
          <w:color w:val="000000"/>
          <w:sz w:val="28"/>
          <w:szCs w:val="28"/>
        </w:rPr>
      </w:pPr>
    </w:p>
    <w:p w:rsidR="004A2FB3" w:rsidRPr="00DD1188" w:rsidRDefault="004A2FB3" w:rsidP="00873910">
      <w:pPr>
        <w:shd w:val="clear" w:color="auto" w:fill="FFFFFF"/>
        <w:outlineLvl w:val="1"/>
        <w:rPr>
          <w:rFonts w:ascii="Impact" w:hAnsi="Impact" w:cs="Helvetica"/>
          <w:bCs/>
          <w:color w:val="000000"/>
          <w:sz w:val="28"/>
          <w:szCs w:val="28"/>
        </w:rPr>
      </w:pPr>
      <w:r w:rsidRPr="00DD1188">
        <w:rPr>
          <w:rFonts w:ascii="Impact" w:hAnsi="Impact" w:cs="Helvetica"/>
          <w:bCs/>
          <w:color w:val="000000"/>
          <w:sz w:val="28"/>
          <w:szCs w:val="28"/>
        </w:rPr>
        <w:t xml:space="preserve">III. The Explosive </w:t>
      </w:r>
      <w:r w:rsidRPr="00DD1188">
        <w:rPr>
          <w:rFonts w:ascii="Impact" w:hAnsi="Impact" w:cs="Helvetica"/>
          <w:bCs/>
          <w:color w:val="000000"/>
          <w:sz w:val="28"/>
          <w:szCs w:val="28"/>
          <w:u w:val="single"/>
        </w:rPr>
        <w:t>POWER</w:t>
      </w:r>
      <w:r w:rsidRPr="00DD1188">
        <w:rPr>
          <w:rFonts w:ascii="Impact" w:hAnsi="Impact" w:cs="Helvetica"/>
          <w:bCs/>
          <w:color w:val="000000"/>
          <w:sz w:val="28"/>
          <w:szCs w:val="28"/>
        </w:rPr>
        <w:t xml:space="preserve"> 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18"/>
          <w:szCs w:val="18"/>
        </w:rPr>
      </w:pP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>And with great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>power the apostles were giving their testimony to the resurrection of the Lord Jesus,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3"/>
          <w:rFonts w:ascii="Verdana" w:hAnsi="Verdana"/>
          <w:i/>
          <w:color w:val="000000"/>
          <w:sz w:val="18"/>
          <w:szCs w:val="18"/>
          <w:shd w:val="clear" w:color="auto" w:fill="FFFFFF"/>
        </w:rPr>
        <w:t>great grace was upon them all.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28"/>
          <w:szCs w:val="28"/>
        </w:rPr>
      </w:pPr>
    </w:p>
    <w:p w:rsidR="004A2FB3" w:rsidRPr="00DD1188" w:rsidRDefault="004A2FB3" w:rsidP="00873910">
      <w:pPr>
        <w:shd w:val="clear" w:color="auto" w:fill="FFFFFF"/>
        <w:outlineLvl w:val="1"/>
        <w:rPr>
          <w:rFonts w:ascii="Impact" w:hAnsi="Impact" w:cs="Helvetica"/>
          <w:bCs/>
          <w:color w:val="000000"/>
          <w:sz w:val="28"/>
          <w:szCs w:val="28"/>
        </w:rPr>
      </w:pPr>
      <w:r w:rsidRPr="00DD1188">
        <w:rPr>
          <w:rFonts w:ascii="Impact" w:hAnsi="Impact" w:cs="Helvetica"/>
          <w:bCs/>
          <w:color w:val="000000"/>
          <w:sz w:val="28"/>
          <w:szCs w:val="28"/>
        </w:rPr>
        <w:t xml:space="preserve">IV. The Generous </w:t>
      </w:r>
      <w:r w:rsidRPr="00DD1188">
        <w:rPr>
          <w:rFonts w:ascii="Impact" w:hAnsi="Impact" w:cs="Helvetica"/>
          <w:bCs/>
          <w:color w:val="000000"/>
          <w:sz w:val="28"/>
          <w:szCs w:val="28"/>
          <w:u w:val="single"/>
        </w:rPr>
        <w:t>PRACTICE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18"/>
          <w:szCs w:val="18"/>
        </w:rPr>
      </w:pPr>
      <w:r w:rsidRPr="00DD1188">
        <w:rPr>
          <w:rStyle w:val="textacts-4-34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34</w:t>
      </w:r>
      <w:r w:rsidRPr="00DD1188">
        <w:rPr>
          <w:rStyle w:val="textacts-4-34"/>
          <w:rFonts w:ascii="Verdana" w:hAnsi="Verdana"/>
          <w:i/>
          <w:color w:val="000000"/>
          <w:sz w:val="18"/>
          <w:szCs w:val="18"/>
          <w:shd w:val="clear" w:color="auto" w:fill="FFFFFF"/>
        </w:rPr>
        <w:t>There was not a needy person among them, for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4"/>
          <w:rFonts w:ascii="Verdana" w:hAnsi="Verdana"/>
          <w:i/>
          <w:color w:val="000000"/>
          <w:sz w:val="18"/>
          <w:szCs w:val="18"/>
          <w:shd w:val="clear" w:color="auto" w:fill="FFFFFF"/>
        </w:rPr>
        <w:t>as many as were owners of lands or houses sold them and brought the proceeds of what was sold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5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35</w:t>
      </w:r>
      <w:r w:rsidRPr="00DD1188">
        <w:rPr>
          <w:rStyle w:val="textacts-4-35"/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5"/>
          <w:rFonts w:ascii="Verdana" w:hAnsi="Verdana"/>
          <w:i/>
          <w:color w:val="000000"/>
          <w:sz w:val="18"/>
          <w:szCs w:val="18"/>
          <w:shd w:val="clear" w:color="auto" w:fill="FFFFFF"/>
        </w:rPr>
        <w:t>laid it at the apostles' feet,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5"/>
          <w:rFonts w:ascii="Verdana" w:hAnsi="Verdana"/>
          <w:i/>
          <w:color w:val="000000"/>
          <w:sz w:val="18"/>
          <w:szCs w:val="18"/>
          <w:shd w:val="clear" w:color="auto" w:fill="FFFFFF"/>
        </w:rPr>
        <w:t>it was distributed to each as any had need.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18"/>
          <w:szCs w:val="18"/>
        </w:rPr>
      </w:pPr>
    </w:p>
    <w:p w:rsidR="004A2FB3" w:rsidRPr="00DD1188" w:rsidRDefault="004A2FB3" w:rsidP="00873910">
      <w:pPr>
        <w:shd w:val="clear" w:color="auto" w:fill="FFFFFF"/>
        <w:outlineLvl w:val="1"/>
        <w:rPr>
          <w:rFonts w:ascii="Verdana" w:hAnsi="Verdana" w:cs="Helvetica"/>
          <w:bCs/>
          <w:color w:val="000000"/>
          <w:sz w:val="18"/>
          <w:szCs w:val="18"/>
        </w:rPr>
      </w:pP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But there will be no poor among you;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for the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small-caps"/>
          <w:rFonts w:ascii="Verdana" w:hAnsi="Verdana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will bless you in the land that the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small-caps"/>
          <w:rFonts w:ascii="Verdana" w:hAnsi="Verdana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your God is giving you for an inheritance to possess. </w:t>
      </w:r>
      <w:r w:rsidRPr="00DD1188">
        <w:rPr>
          <w:rFonts w:ascii="Verdana" w:hAnsi="Verdana"/>
          <w:color w:val="000000"/>
          <w:sz w:val="18"/>
          <w:szCs w:val="18"/>
          <w:shd w:val="clear" w:color="auto" w:fill="FFFFFF"/>
        </w:rPr>
        <w:t>Deuteronomy 15:4</w:t>
      </w:r>
    </w:p>
    <w:p w:rsidR="004A2FB3" w:rsidRPr="00DD1188" w:rsidRDefault="004A2FB3" w:rsidP="00873910">
      <w:pPr>
        <w:shd w:val="clear" w:color="auto" w:fill="FFFFFF"/>
        <w:outlineLvl w:val="1"/>
        <w:rPr>
          <w:rFonts w:ascii="Verdana" w:hAnsi="Verdana" w:cs="Helvetica"/>
          <w:color w:val="000000"/>
          <w:sz w:val="18"/>
          <w:szCs w:val="18"/>
        </w:rPr>
      </w:pPr>
    </w:p>
    <w:p w:rsidR="004A2FB3" w:rsidRPr="00DD1188" w:rsidRDefault="004A2FB3" w:rsidP="00873910">
      <w:pPr>
        <w:shd w:val="clear" w:color="auto" w:fill="FFFFFF"/>
        <w:outlineLvl w:val="1"/>
        <w:rPr>
          <w:rFonts w:ascii="Verdana" w:hAnsi="Verdana" w:cs="Helvetica"/>
          <w:b/>
          <w:bCs/>
          <w:color w:val="000000"/>
          <w:sz w:val="18"/>
          <w:szCs w:val="18"/>
        </w:rPr>
      </w:pPr>
      <w:r w:rsidRPr="00DD1188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16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By this we know love, that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he laid down his life for us,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we ought to lay down our lives for the brothers.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17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But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if anyone has the world's goods and sees his brother in need, yet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closes his heart against him,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how does God's love abide in him? </w:t>
      </w:r>
      <w:r w:rsidRPr="00DD1188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18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Little children, let us not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love in word or talk but in deed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in truth.</w:t>
      </w:r>
      <w:r w:rsidRPr="00DD1188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  <w:t xml:space="preserve"> 1 John 3:16-18</w:t>
      </w:r>
    </w:p>
    <w:p w:rsidR="004A2FB3" w:rsidRPr="00DD1188" w:rsidRDefault="004A2FB3" w:rsidP="00873910">
      <w:pPr>
        <w:shd w:val="clear" w:color="auto" w:fill="FFFFFF"/>
        <w:outlineLvl w:val="1"/>
        <w:rPr>
          <w:rFonts w:ascii="Verdana" w:hAnsi="Verdana" w:cs="Helvetica"/>
          <w:bCs/>
          <w:color w:val="000000"/>
          <w:sz w:val="28"/>
          <w:szCs w:val="28"/>
        </w:rPr>
      </w:pPr>
    </w:p>
    <w:p w:rsidR="004A2FB3" w:rsidRPr="00DD1188" w:rsidRDefault="004A2FB3" w:rsidP="00873910">
      <w:pPr>
        <w:shd w:val="clear" w:color="auto" w:fill="FFFFFF"/>
        <w:outlineLvl w:val="1"/>
        <w:rPr>
          <w:rFonts w:ascii="Impact" w:hAnsi="Impact" w:cs="Helvetica"/>
          <w:bCs/>
          <w:color w:val="000000"/>
          <w:sz w:val="28"/>
          <w:szCs w:val="28"/>
        </w:rPr>
      </w:pPr>
      <w:r w:rsidRPr="00DD1188">
        <w:rPr>
          <w:rFonts w:ascii="Impact" w:hAnsi="Impact" w:cs="Helvetica"/>
          <w:bCs/>
          <w:color w:val="000000"/>
          <w:sz w:val="28"/>
          <w:szCs w:val="28"/>
        </w:rPr>
        <w:t xml:space="preserve">V. The Encouraging </w:t>
      </w:r>
      <w:r w:rsidRPr="00DD1188">
        <w:rPr>
          <w:rFonts w:ascii="Impact" w:hAnsi="Impact" w:cs="Helvetica"/>
          <w:bCs/>
          <w:color w:val="000000"/>
          <w:sz w:val="28"/>
          <w:szCs w:val="28"/>
          <w:u w:val="single"/>
        </w:rPr>
        <w:t>PATTERN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18"/>
          <w:szCs w:val="18"/>
        </w:rPr>
      </w:pPr>
      <w:r w:rsidRPr="00DD1188">
        <w:rPr>
          <w:rStyle w:val="textacts-4-36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36</w:t>
      </w:r>
      <w:r w:rsidRPr="00DD1188">
        <w:rPr>
          <w:rStyle w:val="textacts-4-36"/>
          <w:rFonts w:ascii="Verdana" w:hAnsi="Verdana"/>
          <w:i/>
          <w:color w:val="000000"/>
          <w:sz w:val="18"/>
          <w:szCs w:val="18"/>
          <w:shd w:val="clear" w:color="auto" w:fill="FFFFFF"/>
        </w:rPr>
        <w:t>Thus Joseph, who was also called by the apostles Barnabas (which means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6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son of encouragement), a Levite, a native of Cyprus, </w:t>
      </w:r>
      <w:r w:rsidRPr="00DD1188">
        <w:rPr>
          <w:rStyle w:val="textacts-4-37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37</w:t>
      </w:r>
      <w:r w:rsidRPr="00DD1188">
        <w:rPr>
          <w:rStyle w:val="textacts-4-37"/>
          <w:rFonts w:ascii="Verdana" w:hAnsi="Verdana"/>
          <w:i/>
          <w:color w:val="000000"/>
          <w:sz w:val="18"/>
          <w:szCs w:val="18"/>
          <w:shd w:val="clear" w:color="auto" w:fill="FFFFFF"/>
        </w:rPr>
        <w:t>sold a field that belonged to him and brought the money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7"/>
          <w:rFonts w:ascii="Verdana" w:hAnsi="Verdana"/>
          <w:i/>
          <w:color w:val="000000"/>
          <w:sz w:val="18"/>
          <w:szCs w:val="18"/>
          <w:shd w:val="clear" w:color="auto" w:fill="FFFFFF"/>
        </w:rPr>
        <w:t>laid it at the apostles' feet.</w:t>
      </w:r>
    </w:p>
    <w:p w:rsidR="004A2FB3" w:rsidRPr="00DD1188" w:rsidRDefault="004A2FB3" w:rsidP="00873910">
      <w:pPr>
        <w:shd w:val="clear" w:color="auto" w:fill="FFFFFF"/>
        <w:rPr>
          <w:rFonts w:ascii="Verdana" w:hAnsi="Verdana" w:cs="Helvetica"/>
          <w:color w:val="000000"/>
          <w:sz w:val="28"/>
          <w:szCs w:val="28"/>
        </w:rPr>
      </w:pPr>
    </w:p>
    <w:p w:rsidR="004A2FB3" w:rsidRPr="00DD1188" w:rsidRDefault="004A2FB3" w:rsidP="00873910">
      <w:pPr>
        <w:shd w:val="clear" w:color="auto" w:fill="FFFFFF"/>
        <w:jc w:val="center"/>
        <w:rPr>
          <w:rFonts w:ascii="Verdana" w:hAnsi="Verdana" w:cs="Helvetica"/>
          <w:b/>
          <w:color w:val="000000"/>
        </w:rPr>
      </w:pPr>
      <w:r w:rsidRPr="00DD1188">
        <w:rPr>
          <w:rFonts w:ascii="Verdana" w:hAnsi="Verdana" w:cs="Helvetica"/>
          <w:b/>
          <w:color w:val="000000"/>
        </w:rPr>
        <w:t>So What?</w:t>
      </w:r>
    </w:p>
    <w:p w:rsidR="004A2FB3" w:rsidRPr="00DD1188" w:rsidRDefault="004A2FB3" w:rsidP="00873910">
      <w:pPr>
        <w:rPr>
          <w:rFonts w:ascii="Verdana" w:hAnsi="Verdana"/>
          <w:color w:val="000000"/>
        </w:rPr>
      </w:pPr>
      <w:r w:rsidRPr="00DD1188">
        <w:rPr>
          <w:rFonts w:ascii="Verdana" w:hAnsi="Verdana"/>
          <w:b/>
          <w:color w:val="000000"/>
        </w:rPr>
        <w:t xml:space="preserve">As our lives are increasingly grace-filled we will see a tightening in our attachment to each other and a loosening in our attachment to possessions. </w:t>
      </w:r>
    </w:p>
    <w:p w:rsidR="004A2FB3" w:rsidRPr="00DD1188" w:rsidRDefault="004A2FB3" w:rsidP="00873910">
      <w:pPr>
        <w:rPr>
          <w:rFonts w:ascii="Verdana" w:hAnsi="Verdana"/>
          <w:color w:val="000000"/>
        </w:rPr>
      </w:pPr>
    </w:p>
    <w:p w:rsidR="004A2FB3" w:rsidRDefault="004A2FB3" w:rsidP="00873910">
      <w:pPr>
        <w:rPr>
          <w:rStyle w:val="textacts-4-32"/>
          <w:rFonts w:ascii="Verdana" w:hAnsi="Verdana"/>
          <w:color w:val="000000"/>
          <w:sz w:val="18"/>
          <w:szCs w:val="18"/>
          <w:shd w:val="clear" w:color="auto" w:fill="FFFFFF"/>
        </w:rPr>
      </w:pP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Now the full number of those who believed were of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>one heart and</w:t>
      </w:r>
      <w:r w:rsidRPr="00DD1188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DD1188">
        <w:rPr>
          <w:rStyle w:val="textacts-4-32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soul, and no one said that any of the things that belonged to him was his own. </w:t>
      </w:r>
      <w:r w:rsidRPr="00DD1188">
        <w:rPr>
          <w:rStyle w:val="textacts-4-32"/>
          <w:rFonts w:ascii="Verdana" w:hAnsi="Verdana"/>
          <w:color w:val="000000"/>
          <w:sz w:val="18"/>
          <w:szCs w:val="18"/>
          <w:shd w:val="clear" w:color="auto" w:fill="FFFFFF"/>
        </w:rPr>
        <w:t>Acts 4:32</w:t>
      </w:r>
    </w:p>
    <w:p w:rsidR="004A2FB3" w:rsidRPr="00DD1188" w:rsidRDefault="004A2FB3" w:rsidP="00873910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4A2FB3" w:rsidRPr="00DD1188" w:rsidRDefault="004A2FB3">
      <w:pPr>
        <w:rPr>
          <w:color w:val="000000"/>
        </w:rPr>
      </w:pPr>
      <w:r w:rsidRPr="00DD1188">
        <w:rPr>
          <w:rFonts w:ascii="Verdana" w:hAnsi="Verdana"/>
          <w:b/>
          <w:color w:val="000000"/>
        </w:rPr>
        <w:t xml:space="preserve">Last Thought: </w:t>
      </w:r>
      <w:r w:rsidRPr="00DD1188">
        <w:rPr>
          <w:rFonts w:ascii="Verdana" w:hAnsi="Verdana"/>
          <w:color w:val="000000"/>
        </w:rPr>
        <w:t xml:space="preserve">Will you release your grip on that which is </w:t>
      </w:r>
      <w:r w:rsidRPr="00DD1188">
        <w:rPr>
          <w:rFonts w:ascii="Verdana" w:hAnsi="Verdana"/>
          <w:color w:val="000000"/>
          <w:u w:val="single"/>
        </w:rPr>
        <w:t>TEMPORARY</w:t>
      </w:r>
      <w:r w:rsidRPr="00DD1188">
        <w:rPr>
          <w:rFonts w:ascii="Verdana" w:hAnsi="Verdana"/>
          <w:color w:val="000000"/>
        </w:rPr>
        <w:t xml:space="preserve"> and live for that which is </w:t>
      </w:r>
      <w:r w:rsidRPr="00DD1188">
        <w:rPr>
          <w:rFonts w:ascii="Verdana" w:hAnsi="Verdana"/>
          <w:color w:val="000000"/>
          <w:u w:val="single"/>
        </w:rPr>
        <w:t>ETERNAL</w:t>
      </w:r>
      <w:r w:rsidRPr="00DD1188">
        <w:rPr>
          <w:rFonts w:ascii="Verdana" w:hAnsi="Verdana"/>
          <w:color w:val="000000"/>
        </w:rPr>
        <w:t>?</w:t>
      </w:r>
    </w:p>
    <w:sectPr w:rsidR="004A2FB3" w:rsidRPr="00DD1188" w:rsidSect="00EA6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910"/>
    <w:rsid w:val="004A2FB3"/>
    <w:rsid w:val="00873910"/>
    <w:rsid w:val="00B84C18"/>
    <w:rsid w:val="00BE0317"/>
    <w:rsid w:val="00DD1188"/>
    <w:rsid w:val="00E05CEA"/>
    <w:rsid w:val="00EA69B3"/>
    <w:rsid w:val="00FE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acts-4-32">
    <w:name w:val="text acts-4-32"/>
    <w:basedOn w:val="DefaultParagraphFont"/>
    <w:uiPriority w:val="99"/>
    <w:rsid w:val="0087391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73910"/>
    <w:rPr>
      <w:rFonts w:cs="Times New Roman"/>
    </w:rPr>
  </w:style>
  <w:style w:type="character" w:customStyle="1" w:styleId="textacts-4-33">
    <w:name w:val="text acts-4-33"/>
    <w:basedOn w:val="DefaultParagraphFont"/>
    <w:uiPriority w:val="99"/>
    <w:rsid w:val="00873910"/>
    <w:rPr>
      <w:rFonts w:cs="Times New Roman"/>
    </w:rPr>
  </w:style>
  <w:style w:type="character" w:customStyle="1" w:styleId="textacts-4-34">
    <w:name w:val="text acts-4-34"/>
    <w:basedOn w:val="DefaultParagraphFont"/>
    <w:uiPriority w:val="99"/>
    <w:rsid w:val="00873910"/>
    <w:rPr>
      <w:rFonts w:cs="Times New Roman"/>
    </w:rPr>
  </w:style>
  <w:style w:type="character" w:customStyle="1" w:styleId="textacts-4-35">
    <w:name w:val="text acts-4-35"/>
    <w:basedOn w:val="DefaultParagraphFont"/>
    <w:uiPriority w:val="99"/>
    <w:rsid w:val="00873910"/>
    <w:rPr>
      <w:rFonts w:cs="Times New Roman"/>
    </w:rPr>
  </w:style>
  <w:style w:type="character" w:customStyle="1" w:styleId="textacts-4-36">
    <w:name w:val="text acts-4-36"/>
    <w:basedOn w:val="DefaultParagraphFont"/>
    <w:uiPriority w:val="99"/>
    <w:rsid w:val="00873910"/>
    <w:rPr>
      <w:rFonts w:cs="Times New Roman"/>
    </w:rPr>
  </w:style>
  <w:style w:type="character" w:customStyle="1" w:styleId="textacts-4-37">
    <w:name w:val="text acts-4-37"/>
    <w:basedOn w:val="DefaultParagraphFont"/>
    <w:uiPriority w:val="99"/>
    <w:rsid w:val="00873910"/>
    <w:rPr>
      <w:rFonts w:cs="Times New Roman"/>
    </w:rPr>
  </w:style>
  <w:style w:type="character" w:customStyle="1" w:styleId="small-caps">
    <w:name w:val="small-caps"/>
    <w:uiPriority w:val="99"/>
    <w:rsid w:val="00873910"/>
  </w:style>
  <w:style w:type="character" w:customStyle="1" w:styleId="text">
    <w:name w:val="text"/>
    <w:uiPriority w:val="99"/>
    <w:rsid w:val="00873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468</Words>
  <Characters>2669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A Mega Church</dc:title>
  <dc:subject/>
  <dc:creator>Troy Walliser</dc:creator>
  <cp:keywords/>
  <dc:description/>
  <cp:lastModifiedBy>Owner</cp:lastModifiedBy>
  <cp:revision>2</cp:revision>
  <dcterms:created xsi:type="dcterms:W3CDTF">2015-03-17T13:14:00Z</dcterms:created>
  <dcterms:modified xsi:type="dcterms:W3CDTF">2015-03-17T13:14:00Z</dcterms:modified>
</cp:coreProperties>
</file>