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5A" w:rsidRPr="00512DA9" w:rsidRDefault="0003655A" w:rsidP="00512DA9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512DA9">
        <w:rPr>
          <w:rFonts w:ascii="Verdana" w:hAnsi="Verdana"/>
          <w:b/>
          <w:color w:val="000000"/>
          <w:sz w:val="28"/>
          <w:szCs w:val="28"/>
        </w:rPr>
        <w:t xml:space="preserve">God’s </w:t>
      </w:r>
      <w:smartTag w:uri="urn:schemas-microsoft-com:office:smarttags" w:element="City">
        <w:smartTag w:uri="urn:schemas-microsoft-com:office:smarttags" w:element="place">
          <w:r w:rsidRPr="00512DA9">
            <w:rPr>
              <w:rFonts w:ascii="Verdana" w:hAnsi="Verdana"/>
              <w:b/>
              <w:color w:val="000000"/>
              <w:sz w:val="28"/>
              <w:szCs w:val="28"/>
            </w:rPr>
            <w:t>Mission</w:t>
          </w:r>
        </w:smartTag>
      </w:smartTag>
      <w:r w:rsidRPr="00512DA9">
        <w:rPr>
          <w:rFonts w:ascii="Verdana" w:hAnsi="Verdana"/>
          <w:b/>
          <w:color w:val="000000"/>
          <w:sz w:val="28"/>
          <w:szCs w:val="28"/>
        </w:rPr>
        <w:t xml:space="preserve"> Is On Track</w:t>
      </w:r>
    </w:p>
    <w:p w:rsidR="0003655A" w:rsidRPr="00512DA9" w:rsidRDefault="0003655A" w:rsidP="00512DA9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512DA9">
        <w:rPr>
          <w:rFonts w:ascii="Verdana" w:hAnsi="Verdana"/>
          <w:b/>
          <w:color w:val="000000"/>
          <w:sz w:val="28"/>
          <w:szCs w:val="28"/>
        </w:rPr>
        <w:t>Acts 1:15-26</w:t>
      </w:r>
    </w:p>
    <w:p w:rsidR="0003655A" w:rsidRPr="00512DA9" w:rsidRDefault="0003655A" w:rsidP="00512DA9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Verdana" w:hAnsi="Verdana" w:cs="Arial"/>
          <w:b/>
          <w:bCs/>
          <w:i/>
          <w:color w:val="000000"/>
          <w:vertAlign w:val="superscript"/>
        </w:rPr>
      </w:pPr>
    </w:p>
    <w:p w:rsidR="0003655A" w:rsidRPr="00512DA9" w:rsidRDefault="0003655A" w:rsidP="00512DA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15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In those days Peter stood up among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the brothers (the company of persons was in all about 120) and said,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16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“Brothers,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the Scripture had to be fulfilled, which the Holy Spirit spoke beforehand by the mouth of David concerning Judas,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who became a guide to those who arrested Jesus.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17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For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he was numbered among us and was allotted his share in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this ministry.”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18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(Now this man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acquired a field with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the reward of his wickedness, and falling headlong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he burst open in the middle and all his bowels gushed out.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19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And it became known to all the inhabitants of Jerusalem, so that the field was called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in their own language Akeldama, that is, Field of Blood.)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20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 xml:space="preserve">“For it is written in the Book of Psalms, </w:t>
      </w:r>
      <w:r w:rsidRPr="00512DA9">
        <w:rPr>
          <w:rStyle w:val="text"/>
          <w:rFonts w:ascii="Verdana" w:hAnsi="Verdana" w:cs="Helvetica"/>
          <w:i/>
          <w:color w:val="000000"/>
          <w:sz w:val="18"/>
          <w:szCs w:val="18"/>
        </w:rPr>
        <w:t xml:space="preserve">“‘May his camp become desolate, and let there be no one to dwell in it’; 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 xml:space="preserve">and </w:t>
      </w:r>
      <w:r w:rsidRPr="00512DA9">
        <w:rPr>
          <w:rStyle w:val="text"/>
          <w:rFonts w:ascii="Verdana" w:hAnsi="Verdana" w:cs="Helvetica"/>
          <w:i/>
          <w:color w:val="000000"/>
          <w:sz w:val="18"/>
          <w:szCs w:val="18"/>
        </w:rPr>
        <w:t xml:space="preserve">“‘Let another take his office.’ 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21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So one of the men who have accompanied us during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all the time that the Lord Jesus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went in and out among us,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22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beginning from the baptism of John until the day when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he was taken up from us—one of these men must become with us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a witness to his resurrection.”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23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And they put forward two, Joseph called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Barsabbas, who was also called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Justus, and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Matthias.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24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And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they prayed and said, “You, Lord,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who know the hearts of all, show which one of these two you have chosen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25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to take the place in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this ministry and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apostleship from which Judas turned aside to go to his own place.”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26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And they cast lots for them, and the lot fell on Matthias, and he was numbered with the eleven apostles.</w:t>
      </w:r>
    </w:p>
    <w:p w:rsidR="0003655A" w:rsidRPr="00512DA9" w:rsidRDefault="0003655A" w:rsidP="00512DA9">
      <w:pPr>
        <w:rPr>
          <w:rFonts w:ascii="Verdana" w:hAnsi="Verdana"/>
          <w:color w:val="000000"/>
          <w:sz w:val="28"/>
          <w:szCs w:val="28"/>
        </w:rPr>
      </w:pPr>
    </w:p>
    <w:p w:rsidR="0003655A" w:rsidRPr="00512DA9" w:rsidRDefault="0003655A" w:rsidP="00512DA9">
      <w:pPr>
        <w:rPr>
          <w:rFonts w:ascii="Impact" w:hAnsi="Impact"/>
          <w:color w:val="000000"/>
          <w:sz w:val="28"/>
          <w:szCs w:val="28"/>
        </w:rPr>
      </w:pPr>
      <w:r w:rsidRPr="00512DA9">
        <w:rPr>
          <w:rFonts w:ascii="Impact" w:hAnsi="Impact"/>
          <w:color w:val="000000"/>
          <w:sz w:val="28"/>
          <w:szCs w:val="28"/>
        </w:rPr>
        <w:t xml:space="preserve">I. The </w:t>
      </w:r>
      <w:r w:rsidRPr="00512DA9">
        <w:rPr>
          <w:rFonts w:ascii="Impact" w:hAnsi="Impact"/>
          <w:color w:val="000000"/>
          <w:sz w:val="28"/>
          <w:szCs w:val="28"/>
          <w:u w:val="single"/>
        </w:rPr>
        <w:t>INFALLIBILITY</w:t>
      </w:r>
      <w:r w:rsidRPr="00512DA9">
        <w:rPr>
          <w:rFonts w:ascii="Impact" w:hAnsi="Impact"/>
          <w:color w:val="000000"/>
          <w:sz w:val="28"/>
          <w:szCs w:val="28"/>
        </w:rPr>
        <w:t xml:space="preserve"> Of The Word</w:t>
      </w: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“Brothers,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the Scripture had to be fulfilled...</w:t>
      </w:r>
    </w:p>
    <w:p w:rsidR="0003655A" w:rsidRPr="00512DA9" w:rsidRDefault="0003655A" w:rsidP="00512DA9">
      <w:pPr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  <w:r w:rsidRPr="00512DA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And beginning with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Moses and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all the Prophets, he interpreted to them in all the Scriptures the things concerning himself. </w:t>
      </w:r>
      <w:r w:rsidRPr="00512D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Luke 24:27 </w:t>
      </w: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“Brothers,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 xml:space="preserve">the Scripture had to be fulfilled, which the Holy Spirit spoke beforehand by the mouth of David concerning Judas… </w:t>
      </w:r>
      <w:r w:rsidRPr="00512DA9">
        <w:rPr>
          <w:rStyle w:val="text"/>
          <w:rFonts w:ascii="Verdana" w:hAnsi="Verdana"/>
          <w:color w:val="000000"/>
          <w:sz w:val="18"/>
          <w:szCs w:val="18"/>
        </w:rPr>
        <w:t>Acts 1:16</w:t>
      </w:r>
    </w:p>
    <w:p w:rsidR="0003655A" w:rsidRPr="00512DA9" w:rsidRDefault="0003655A" w:rsidP="00512DA9">
      <w:pPr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  <w:r w:rsidRPr="00512DA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For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no prophecy was ever produced by the will of man, but men spoke from God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as they were carried along by the Holy Spirit. </w:t>
      </w:r>
      <w:r w:rsidRPr="00512DA9">
        <w:rPr>
          <w:rFonts w:ascii="Verdana" w:hAnsi="Verdana"/>
          <w:color w:val="000000"/>
          <w:sz w:val="18"/>
          <w:szCs w:val="18"/>
          <w:shd w:val="clear" w:color="auto" w:fill="FFFFFF"/>
        </w:rPr>
        <w:t>2 Peter 1:21</w:t>
      </w: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</w:p>
    <w:p w:rsidR="0003655A" w:rsidRPr="00512DA9" w:rsidRDefault="0003655A" w:rsidP="00512DA9">
      <w:pPr>
        <w:rPr>
          <w:rFonts w:ascii="Impact" w:hAnsi="Impact"/>
          <w:color w:val="000000"/>
          <w:sz w:val="28"/>
          <w:szCs w:val="28"/>
        </w:rPr>
      </w:pPr>
      <w:r w:rsidRPr="00512DA9">
        <w:rPr>
          <w:rFonts w:ascii="Impact" w:hAnsi="Impact"/>
          <w:color w:val="000000"/>
          <w:sz w:val="28"/>
          <w:szCs w:val="28"/>
        </w:rPr>
        <w:t xml:space="preserve">II. The </w:t>
      </w:r>
      <w:r w:rsidRPr="00512DA9">
        <w:rPr>
          <w:rFonts w:ascii="Impact" w:hAnsi="Impact"/>
          <w:color w:val="000000"/>
          <w:sz w:val="28"/>
          <w:szCs w:val="28"/>
          <w:u w:val="single"/>
        </w:rPr>
        <w:t>INVINCIBILITY</w:t>
      </w:r>
      <w:r w:rsidRPr="00512DA9">
        <w:rPr>
          <w:rFonts w:ascii="Impact" w:hAnsi="Impact"/>
          <w:color w:val="000000"/>
          <w:sz w:val="28"/>
          <w:szCs w:val="28"/>
        </w:rPr>
        <w:t xml:space="preserve"> Of The Work</w:t>
      </w: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Judas,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who became a guide to those who arrested Jesus.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Fonts w:ascii="Verdana" w:hAnsi="Verdana"/>
          <w:color w:val="000000"/>
          <w:sz w:val="18"/>
          <w:szCs w:val="18"/>
        </w:rPr>
        <w:t xml:space="preserve"> </w:t>
      </w: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Even my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close friend in whom I trusted,</w:t>
      </w:r>
      <w:r w:rsidRPr="00512DA9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who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ate my bread, has lifted his heel against me. </w:t>
      </w:r>
      <w:r w:rsidRPr="00512DA9"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  <w:t>Psalm 41:9</w:t>
      </w:r>
    </w:p>
    <w:p w:rsidR="0003655A" w:rsidRPr="00512DA9" w:rsidRDefault="0003655A" w:rsidP="00512DA9">
      <w:pPr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  <w:r w:rsidRPr="00512DA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So I took the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thirty pieces of silver and threw them into the house of the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Style w:val="small-caps"/>
          <w:rFonts w:ascii="Verdana" w:hAnsi="Verdana"/>
          <w:i/>
          <w:smallCaps/>
          <w:color w:val="000000"/>
          <w:sz w:val="18"/>
          <w:szCs w:val="18"/>
          <w:shd w:val="clear" w:color="auto" w:fill="FFFFFF"/>
        </w:rPr>
        <w:t xml:space="preserve">Lord. </w:t>
      </w:r>
      <w:r w:rsidRPr="00512D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Zechariah 11:13  </w:t>
      </w:r>
      <w:r w:rsidRPr="00512DA9">
        <w:rPr>
          <w:rFonts w:ascii="Verdana" w:hAnsi="Verdana"/>
          <w:color w:val="000000"/>
          <w:sz w:val="18"/>
          <w:szCs w:val="18"/>
        </w:rPr>
        <w:t>J</w:t>
      </w: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</w:p>
    <w:p w:rsidR="0003655A" w:rsidRPr="00512DA9" w:rsidRDefault="0003655A" w:rsidP="00512DA9">
      <w:pPr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</w:pP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Our God is in the heavens;</w:t>
      </w:r>
      <w:r w:rsidRPr="00512DA9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he does all that he pleases. </w:t>
      </w:r>
      <w:r w:rsidRPr="00512DA9"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  <w:t>Psalm 115:3</w:t>
      </w:r>
    </w:p>
    <w:p w:rsidR="0003655A" w:rsidRPr="00512DA9" w:rsidRDefault="0003655A" w:rsidP="00512DA9">
      <w:pPr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3655A" w:rsidRPr="00512DA9" w:rsidRDefault="0003655A" w:rsidP="00512DA9">
      <w:pPr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</w:pP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“For I am God, and there is no other;</w:t>
      </w:r>
      <w:r w:rsidRPr="00512DA9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I am God, and there is none like me,</w:t>
      </w:r>
      <w:r w:rsidRPr="00512DA9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declaring the end from the beginning</w:t>
      </w:r>
      <w:r w:rsidRPr="00512DA9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and from ancient times things not yet done,</w:t>
      </w:r>
      <w:r w:rsidRPr="00512DA9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saying,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‘My counsel shall stand,</w:t>
      </w:r>
      <w:r w:rsidRPr="00512DA9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and I will accomplish all my purpose.’” </w:t>
      </w:r>
      <w:r w:rsidRPr="00512DA9"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  <w:t>Isaiah 46:9-10</w:t>
      </w: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“I know that you can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do all things,</w:t>
      </w:r>
      <w:r w:rsidRPr="00512DA9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and that no purpose of yours can be thwarted.”</w:t>
      </w:r>
      <w:r w:rsidRPr="00512DA9"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  <w:t xml:space="preserve"> Job 42:2</w:t>
      </w:r>
    </w:p>
    <w:p w:rsidR="0003655A" w:rsidRPr="00512DA9" w:rsidRDefault="0003655A" w:rsidP="00512DA9">
      <w:pPr>
        <w:rPr>
          <w:rFonts w:ascii="Verdana" w:hAnsi="Verdana"/>
          <w:color w:val="000000"/>
          <w:sz w:val="18"/>
          <w:szCs w:val="18"/>
        </w:rPr>
      </w:pPr>
    </w:p>
    <w:p w:rsidR="0003655A" w:rsidRPr="00FB4DFC" w:rsidRDefault="0003655A" w:rsidP="00512DA9">
      <w:pPr>
        <w:rPr>
          <w:rFonts w:ascii="Impact" w:hAnsi="Impact"/>
          <w:color w:val="000000"/>
          <w:sz w:val="28"/>
          <w:szCs w:val="28"/>
        </w:rPr>
      </w:pPr>
      <w:r w:rsidRPr="00FB4DFC">
        <w:rPr>
          <w:rFonts w:ascii="Impact" w:hAnsi="Impact"/>
          <w:color w:val="000000"/>
          <w:sz w:val="28"/>
          <w:szCs w:val="28"/>
        </w:rPr>
        <w:t xml:space="preserve">III. The </w:t>
      </w:r>
      <w:r w:rsidRPr="00FB4DFC">
        <w:rPr>
          <w:rFonts w:ascii="Impact" w:hAnsi="Impact"/>
          <w:color w:val="000000"/>
          <w:sz w:val="28"/>
          <w:szCs w:val="28"/>
          <w:u w:val="single"/>
        </w:rPr>
        <w:t>INTEGRITY</w:t>
      </w:r>
      <w:r w:rsidRPr="00FB4DFC">
        <w:rPr>
          <w:rFonts w:ascii="Impact" w:hAnsi="Impact"/>
          <w:color w:val="000000"/>
          <w:sz w:val="28"/>
          <w:szCs w:val="28"/>
        </w:rPr>
        <w:t xml:space="preserve"> Of The Witness</w:t>
      </w:r>
    </w:p>
    <w:p w:rsidR="0003655A" w:rsidRPr="00512DA9" w:rsidRDefault="0003655A" w:rsidP="00512DA9">
      <w:pPr>
        <w:rPr>
          <w:rStyle w:val="apple-converted-space"/>
          <w:rFonts w:ascii="Verdana" w:hAnsi="Verdana"/>
          <w:i/>
          <w:color w:val="000000"/>
          <w:sz w:val="18"/>
          <w:szCs w:val="18"/>
        </w:rPr>
      </w:pP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21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So one of the men who have accompanied us during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all the time that the Lord Jesus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went in and out among us,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22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beginning from the baptism of John until the day when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he was taken up from us—one of these men must become with us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</w:rPr>
        <w:t>a witness to his resurrection.”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</w:p>
    <w:p w:rsidR="0003655A" w:rsidRPr="00512DA9" w:rsidRDefault="0003655A" w:rsidP="00512DA9">
      <w:pPr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</w:pPr>
    </w:p>
    <w:p w:rsidR="0003655A" w:rsidRPr="00512DA9" w:rsidRDefault="0003655A" w:rsidP="00512DA9">
      <w:pPr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</w:pP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The lot is cast into the lap,</w:t>
      </w:r>
      <w:r w:rsidRPr="00512DA9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but its every decision is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from the</w:t>
      </w:r>
      <w:r w:rsidRPr="00512DA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512DA9">
        <w:rPr>
          <w:rStyle w:val="small-caps"/>
          <w:rFonts w:ascii="Verdana" w:hAnsi="Verdana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512DA9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.</w:t>
      </w:r>
      <w:r w:rsidRPr="00512DA9"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  <w:t xml:space="preserve"> Proverbs 16:33</w:t>
      </w:r>
    </w:p>
    <w:p w:rsidR="0003655A" w:rsidRPr="00512DA9" w:rsidRDefault="0003655A" w:rsidP="00512DA9">
      <w:pPr>
        <w:rPr>
          <w:rFonts w:ascii="Verdana" w:hAnsi="Verdana"/>
          <w:color w:val="000000"/>
        </w:rPr>
      </w:pPr>
    </w:p>
    <w:p w:rsidR="0003655A" w:rsidRPr="00512DA9" w:rsidRDefault="0003655A" w:rsidP="00512DA9">
      <w:pPr>
        <w:rPr>
          <w:rFonts w:ascii="Verdana" w:hAnsi="Verdana"/>
          <w:color w:val="000000"/>
        </w:rPr>
      </w:pPr>
      <w:r w:rsidRPr="00512DA9">
        <w:rPr>
          <w:rFonts w:ascii="Verdana" w:hAnsi="Verdana"/>
          <w:b/>
          <w:color w:val="000000"/>
        </w:rPr>
        <w:t xml:space="preserve">Last Thought: </w:t>
      </w:r>
      <w:r w:rsidRPr="00512DA9">
        <w:rPr>
          <w:rFonts w:ascii="Verdana" w:hAnsi="Verdana"/>
          <w:color w:val="000000"/>
        </w:rPr>
        <w:t>No matter the circumstance yo</w:t>
      </w:r>
      <w:bookmarkStart w:id="0" w:name="_GoBack"/>
      <w:bookmarkEnd w:id="0"/>
      <w:r w:rsidRPr="00512DA9">
        <w:rPr>
          <w:rFonts w:ascii="Verdana" w:hAnsi="Verdana"/>
          <w:color w:val="000000"/>
        </w:rPr>
        <w:t xml:space="preserve">u experience </w:t>
      </w:r>
      <w:r w:rsidRPr="00512DA9">
        <w:rPr>
          <w:rFonts w:ascii="Verdana" w:hAnsi="Verdana"/>
          <w:color w:val="000000"/>
          <w:u w:val="single"/>
        </w:rPr>
        <w:t>TAKE JOY</w:t>
      </w:r>
      <w:r w:rsidRPr="00512DA9">
        <w:rPr>
          <w:rFonts w:ascii="Verdana" w:hAnsi="Verdana"/>
          <w:color w:val="000000"/>
        </w:rPr>
        <w:t xml:space="preserve"> in the truth that our faithful Father is </w:t>
      </w:r>
      <w:r w:rsidRPr="00512DA9">
        <w:rPr>
          <w:rFonts w:ascii="Verdana" w:hAnsi="Verdana"/>
          <w:color w:val="000000"/>
          <w:u w:val="single"/>
        </w:rPr>
        <w:t>SOVEREIGN OVER US</w:t>
      </w:r>
      <w:r w:rsidRPr="00512DA9">
        <w:rPr>
          <w:rFonts w:ascii="Verdana" w:hAnsi="Verdana"/>
          <w:color w:val="000000"/>
        </w:rPr>
        <w:t>!</w:t>
      </w:r>
    </w:p>
    <w:p w:rsidR="0003655A" w:rsidRPr="00512DA9" w:rsidRDefault="0003655A">
      <w:pPr>
        <w:rPr>
          <w:color w:val="000000"/>
        </w:rPr>
      </w:pPr>
    </w:p>
    <w:sectPr w:rsidR="0003655A" w:rsidRPr="00512DA9" w:rsidSect="00CE0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DA9"/>
    <w:rsid w:val="0003655A"/>
    <w:rsid w:val="000D282F"/>
    <w:rsid w:val="00103179"/>
    <w:rsid w:val="002247EC"/>
    <w:rsid w:val="004065A8"/>
    <w:rsid w:val="00512DA9"/>
    <w:rsid w:val="006422DC"/>
    <w:rsid w:val="007A1130"/>
    <w:rsid w:val="008C7985"/>
    <w:rsid w:val="00937463"/>
    <w:rsid w:val="00B1513B"/>
    <w:rsid w:val="00CE0BAB"/>
    <w:rsid w:val="00DC5CD4"/>
    <w:rsid w:val="00E64881"/>
    <w:rsid w:val="00FB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2DC"/>
    <w:pPr>
      <w:keepNext/>
      <w:outlineLvl w:val="0"/>
    </w:pPr>
    <w:rPr>
      <w:rFonts w:ascii="Impact" w:hAnsi="Impact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2DC"/>
    <w:rPr>
      <w:rFonts w:ascii="Impact" w:hAnsi="Impact" w:cs="Times New Roman"/>
      <w:b/>
      <w:bCs/>
      <w:kern w:val="32"/>
      <w:sz w:val="32"/>
      <w:szCs w:val="32"/>
    </w:rPr>
  </w:style>
  <w:style w:type="paragraph" w:customStyle="1" w:styleId="HeadingSermon">
    <w:name w:val="Heading Sermon"/>
    <w:uiPriority w:val="99"/>
    <w:rsid w:val="007A1130"/>
    <w:rPr>
      <w:rFonts w:ascii="Impact" w:eastAsia="Times New Roman" w:hAnsi="Impact"/>
      <w:color w:val="000000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C5CD4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5CD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D282F"/>
    <w:pPr>
      <w:outlineLvl w:val="0"/>
    </w:pPr>
    <w:rPr>
      <w:rFonts w:ascii="Verdana" w:hAnsi="Verdan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D282F"/>
    <w:rPr>
      <w:rFonts w:ascii="Verdana" w:hAnsi="Verdana" w:cs="Times New Roman"/>
      <w:b/>
      <w:bCs/>
      <w:kern w:val="28"/>
      <w:sz w:val="32"/>
      <w:szCs w:val="32"/>
    </w:rPr>
  </w:style>
  <w:style w:type="character" w:customStyle="1" w:styleId="text">
    <w:name w:val="text"/>
    <w:uiPriority w:val="99"/>
    <w:rsid w:val="00512DA9"/>
  </w:style>
  <w:style w:type="character" w:customStyle="1" w:styleId="apple-converted-space">
    <w:name w:val="apple-converted-space"/>
    <w:uiPriority w:val="99"/>
    <w:rsid w:val="00512DA9"/>
  </w:style>
  <w:style w:type="paragraph" w:styleId="NormalWeb">
    <w:name w:val="Normal (Web)"/>
    <w:basedOn w:val="Normal"/>
    <w:uiPriority w:val="99"/>
    <w:rsid w:val="00512DA9"/>
    <w:pPr>
      <w:spacing w:before="100" w:beforeAutospacing="1" w:after="100" w:afterAutospacing="1"/>
    </w:pPr>
  </w:style>
  <w:style w:type="character" w:customStyle="1" w:styleId="small-caps">
    <w:name w:val="small-caps"/>
    <w:uiPriority w:val="99"/>
    <w:rsid w:val="00512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481</Words>
  <Characters>2748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Mission Is On Track</dc:title>
  <dc:subject/>
  <dc:creator>Troy Walliser</dc:creator>
  <cp:keywords/>
  <dc:description/>
  <cp:lastModifiedBy>Owner</cp:lastModifiedBy>
  <cp:revision>2</cp:revision>
  <dcterms:created xsi:type="dcterms:W3CDTF">2015-01-16T17:33:00Z</dcterms:created>
  <dcterms:modified xsi:type="dcterms:W3CDTF">2015-01-16T17:33:00Z</dcterms:modified>
</cp:coreProperties>
</file>