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D8" w:rsidRPr="00AB4857" w:rsidRDefault="00C963D8" w:rsidP="002B6DF4">
      <w:pPr>
        <w:jc w:val="center"/>
        <w:rPr>
          <w:rFonts w:ascii="Verdana" w:hAnsi="Verdana"/>
          <w:b/>
          <w:color w:val="000000"/>
          <w:sz w:val="28"/>
          <w:szCs w:val="28"/>
        </w:rPr>
      </w:pPr>
      <w:r w:rsidRPr="00AB4857">
        <w:rPr>
          <w:rFonts w:ascii="Verdana" w:hAnsi="Verdana"/>
          <w:b/>
          <w:color w:val="000000"/>
          <w:sz w:val="28"/>
          <w:szCs w:val="28"/>
        </w:rPr>
        <w:t>Marks Of A Missional Church</w:t>
      </w:r>
    </w:p>
    <w:p w:rsidR="00C963D8" w:rsidRPr="00AB4857" w:rsidRDefault="00C963D8" w:rsidP="002B6DF4">
      <w:pPr>
        <w:jc w:val="center"/>
        <w:rPr>
          <w:rFonts w:ascii="Verdana" w:hAnsi="Verdana"/>
          <w:b/>
          <w:color w:val="000000"/>
          <w:sz w:val="28"/>
          <w:szCs w:val="28"/>
        </w:rPr>
      </w:pPr>
      <w:r w:rsidRPr="00AB4857">
        <w:rPr>
          <w:rFonts w:ascii="Verdana" w:hAnsi="Verdana"/>
          <w:b/>
          <w:color w:val="000000"/>
          <w:sz w:val="28"/>
          <w:szCs w:val="28"/>
        </w:rPr>
        <w:t>Acts 2:42-47</w:t>
      </w:r>
    </w:p>
    <w:p w:rsidR="00C963D8" w:rsidRPr="00AB4857" w:rsidRDefault="00C963D8" w:rsidP="002B6DF4">
      <w:pPr>
        <w:rPr>
          <w:rFonts w:ascii="Verdana" w:hAnsi="Verdana"/>
          <w:i/>
          <w:color w:val="000000"/>
          <w:sz w:val="18"/>
          <w:szCs w:val="18"/>
        </w:rPr>
      </w:pPr>
      <w:r w:rsidRPr="00AB4857">
        <w:rPr>
          <w:rStyle w:val="textacts-2-42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42</w:t>
      </w:r>
      <w:r w:rsidRPr="00AB4857">
        <w:rPr>
          <w:rStyle w:val="textacts-2-42"/>
          <w:rFonts w:ascii="Verdana" w:hAnsi="Verdana"/>
          <w:i/>
          <w:color w:val="000000"/>
          <w:sz w:val="18"/>
          <w:szCs w:val="18"/>
          <w:shd w:val="clear" w:color="auto" w:fill="FFFFFF"/>
        </w:rPr>
        <w:t>And</w:t>
      </w:r>
      <w:r w:rsidRPr="00AB48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AB4857">
        <w:rPr>
          <w:rStyle w:val="textacts-2-42"/>
          <w:rFonts w:ascii="Verdana" w:hAnsi="Verdana"/>
          <w:i/>
          <w:color w:val="000000"/>
          <w:sz w:val="18"/>
          <w:szCs w:val="18"/>
          <w:shd w:val="clear" w:color="auto" w:fill="FFFFFF"/>
        </w:rPr>
        <w:t>they devoted themselves to the apostles'</w:t>
      </w:r>
      <w:r w:rsidRPr="00AB48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AB4857">
        <w:rPr>
          <w:rStyle w:val="textacts-2-42"/>
          <w:rFonts w:ascii="Verdana" w:hAnsi="Verdana"/>
          <w:i/>
          <w:color w:val="000000"/>
          <w:sz w:val="18"/>
          <w:szCs w:val="18"/>
          <w:shd w:val="clear" w:color="auto" w:fill="FFFFFF"/>
        </w:rPr>
        <w:t>teaching and the</w:t>
      </w:r>
      <w:r w:rsidRPr="00AB48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AB4857">
        <w:rPr>
          <w:rStyle w:val="textacts-2-42"/>
          <w:rFonts w:ascii="Verdana" w:hAnsi="Verdana"/>
          <w:i/>
          <w:color w:val="000000"/>
          <w:sz w:val="18"/>
          <w:szCs w:val="18"/>
          <w:shd w:val="clear" w:color="auto" w:fill="FFFFFF"/>
        </w:rPr>
        <w:t>fellowship, to</w:t>
      </w:r>
      <w:r w:rsidRPr="00AB48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AB4857">
        <w:rPr>
          <w:rStyle w:val="textacts-2-42"/>
          <w:rFonts w:ascii="Verdana" w:hAnsi="Verdana"/>
          <w:i/>
          <w:color w:val="000000"/>
          <w:sz w:val="18"/>
          <w:szCs w:val="18"/>
          <w:shd w:val="clear" w:color="auto" w:fill="FFFFFF"/>
        </w:rPr>
        <w:t>the breaking of bread and the prayers.</w:t>
      </w:r>
      <w:r w:rsidRPr="00AB48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AB4857">
        <w:rPr>
          <w:rStyle w:val="textacts-2-43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43</w:t>
      </w:r>
      <w:r w:rsidRPr="00AB4857">
        <w:rPr>
          <w:rStyle w:val="textacts-2-43"/>
          <w:rFonts w:ascii="Verdana" w:hAnsi="Verdana"/>
          <w:i/>
          <w:color w:val="000000"/>
          <w:sz w:val="18"/>
          <w:szCs w:val="18"/>
          <w:shd w:val="clear" w:color="auto" w:fill="FFFFFF"/>
        </w:rPr>
        <w:t>And awe</w:t>
      </w:r>
      <w:r w:rsidRPr="00AB48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AB4857">
        <w:rPr>
          <w:rStyle w:val="textacts-2-43"/>
          <w:rFonts w:ascii="Verdana" w:hAnsi="Verdana"/>
          <w:i/>
          <w:color w:val="000000"/>
          <w:sz w:val="18"/>
          <w:szCs w:val="18"/>
          <w:shd w:val="clear" w:color="auto" w:fill="FFFFFF"/>
        </w:rPr>
        <w:t>came upon every soul, and</w:t>
      </w:r>
      <w:r w:rsidRPr="00AB48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AB4857">
        <w:rPr>
          <w:rStyle w:val="textacts-2-43"/>
          <w:rFonts w:ascii="Verdana" w:hAnsi="Verdana"/>
          <w:i/>
          <w:color w:val="000000"/>
          <w:sz w:val="18"/>
          <w:szCs w:val="18"/>
          <w:shd w:val="clear" w:color="auto" w:fill="FFFFFF"/>
        </w:rPr>
        <w:t>many wonders and signs were being done through the apostles.</w:t>
      </w:r>
      <w:r w:rsidRPr="00AB48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AB4857">
        <w:rPr>
          <w:rStyle w:val="textacts-2-44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44</w:t>
      </w:r>
      <w:r w:rsidRPr="00AB4857">
        <w:rPr>
          <w:rStyle w:val="textacts-2-44"/>
          <w:rFonts w:ascii="Verdana" w:hAnsi="Verdana"/>
          <w:i/>
          <w:color w:val="000000"/>
          <w:sz w:val="18"/>
          <w:szCs w:val="18"/>
          <w:shd w:val="clear" w:color="auto" w:fill="FFFFFF"/>
        </w:rPr>
        <w:t>And all who believed were together and</w:t>
      </w:r>
      <w:r w:rsidRPr="00AB48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AB4857">
        <w:rPr>
          <w:rStyle w:val="textacts-2-44"/>
          <w:rFonts w:ascii="Verdana" w:hAnsi="Verdana"/>
          <w:i/>
          <w:color w:val="000000"/>
          <w:sz w:val="18"/>
          <w:szCs w:val="18"/>
          <w:shd w:val="clear" w:color="auto" w:fill="FFFFFF"/>
        </w:rPr>
        <w:t>had all things in common.</w:t>
      </w:r>
      <w:r w:rsidRPr="00AB48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AB4857">
        <w:rPr>
          <w:rStyle w:val="textacts-2-45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45</w:t>
      </w:r>
      <w:r w:rsidRPr="00AB4857">
        <w:rPr>
          <w:rStyle w:val="textacts-2-45"/>
          <w:rFonts w:ascii="Verdana" w:hAnsi="Verdana"/>
          <w:i/>
          <w:color w:val="000000"/>
          <w:sz w:val="18"/>
          <w:szCs w:val="18"/>
          <w:shd w:val="clear" w:color="auto" w:fill="FFFFFF"/>
        </w:rPr>
        <w:t>And</w:t>
      </w:r>
      <w:r w:rsidRPr="00AB48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AB4857">
        <w:rPr>
          <w:rStyle w:val="textacts-2-45"/>
          <w:rFonts w:ascii="Verdana" w:hAnsi="Verdana"/>
          <w:i/>
          <w:color w:val="000000"/>
          <w:sz w:val="18"/>
          <w:szCs w:val="18"/>
          <w:shd w:val="clear" w:color="auto" w:fill="FFFFFF"/>
        </w:rPr>
        <w:t>they were selling their possessions and belongings and distributing the proceeds to all, as any had need.</w:t>
      </w:r>
      <w:r w:rsidRPr="00AB48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AB4857">
        <w:rPr>
          <w:rStyle w:val="textacts-2-46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46</w:t>
      </w:r>
      <w:r w:rsidRPr="00AB4857">
        <w:rPr>
          <w:rStyle w:val="textacts-2-46"/>
          <w:rFonts w:ascii="Verdana" w:hAnsi="Verdana"/>
          <w:i/>
          <w:color w:val="000000"/>
          <w:sz w:val="18"/>
          <w:szCs w:val="18"/>
          <w:shd w:val="clear" w:color="auto" w:fill="FFFFFF"/>
        </w:rPr>
        <w:t>And day by day, attending the temple</w:t>
      </w:r>
      <w:r w:rsidRPr="00AB48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AB4857">
        <w:rPr>
          <w:rStyle w:val="textacts-2-46"/>
          <w:rFonts w:ascii="Verdana" w:hAnsi="Verdana"/>
          <w:i/>
          <w:color w:val="000000"/>
          <w:sz w:val="18"/>
          <w:szCs w:val="18"/>
          <w:shd w:val="clear" w:color="auto" w:fill="FFFFFF"/>
        </w:rPr>
        <w:t>together and</w:t>
      </w:r>
      <w:r w:rsidRPr="00AB48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AB4857">
        <w:rPr>
          <w:rStyle w:val="textacts-2-46"/>
          <w:rFonts w:ascii="Verdana" w:hAnsi="Verdana"/>
          <w:i/>
          <w:color w:val="000000"/>
          <w:sz w:val="18"/>
          <w:szCs w:val="18"/>
          <w:shd w:val="clear" w:color="auto" w:fill="FFFFFF"/>
        </w:rPr>
        <w:t>breaking bread in their homes, they received their food</w:t>
      </w:r>
      <w:r w:rsidRPr="00AB48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AB4857">
        <w:rPr>
          <w:rStyle w:val="textacts-2-46"/>
          <w:rFonts w:ascii="Verdana" w:hAnsi="Verdana"/>
          <w:i/>
          <w:color w:val="000000"/>
          <w:sz w:val="18"/>
          <w:szCs w:val="18"/>
          <w:shd w:val="clear" w:color="auto" w:fill="FFFFFF"/>
        </w:rPr>
        <w:t>with glad and generous hearts,</w:t>
      </w:r>
      <w:r w:rsidRPr="00AB48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AB4857">
        <w:rPr>
          <w:rStyle w:val="textacts-2-47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47</w:t>
      </w:r>
      <w:r w:rsidRPr="00AB4857">
        <w:rPr>
          <w:rStyle w:val="textacts-2-47"/>
          <w:rFonts w:ascii="Verdana" w:hAnsi="Verdana"/>
          <w:i/>
          <w:color w:val="000000"/>
          <w:sz w:val="18"/>
          <w:szCs w:val="18"/>
          <w:shd w:val="clear" w:color="auto" w:fill="FFFFFF"/>
        </w:rPr>
        <w:t>praising God and</w:t>
      </w:r>
      <w:r w:rsidRPr="00AB48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AB4857">
        <w:rPr>
          <w:rStyle w:val="textacts-2-47"/>
          <w:rFonts w:ascii="Verdana" w:hAnsi="Verdana"/>
          <w:i/>
          <w:color w:val="000000"/>
          <w:sz w:val="18"/>
          <w:szCs w:val="18"/>
          <w:shd w:val="clear" w:color="auto" w:fill="FFFFFF"/>
        </w:rPr>
        <w:t>having favor with all the people. And the Lord</w:t>
      </w:r>
      <w:r w:rsidRPr="00AB48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AB4857">
        <w:rPr>
          <w:rStyle w:val="textacts-2-47"/>
          <w:rFonts w:ascii="Verdana" w:hAnsi="Verdana"/>
          <w:i/>
          <w:color w:val="000000"/>
          <w:sz w:val="18"/>
          <w:szCs w:val="18"/>
          <w:shd w:val="clear" w:color="auto" w:fill="FFFFFF"/>
        </w:rPr>
        <w:t>added to their number</w:t>
      </w:r>
      <w:r w:rsidRPr="00AB48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AB4857">
        <w:rPr>
          <w:rStyle w:val="textacts-2-47"/>
          <w:rFonts w:ascii="Verdana" w:hAnsi="Verdana"/>
          <w:i/>
          <w:color w:val="000000"/>
          <w:sz w:val="18"/>
          <w:szCs w:val="18"/>
          <w:shd w:val="clear" w:color="auto" w:fill="FFFFFF"/>
        </w:rPr>
        <w:t>day by day those who</w:t>
      </w:r>
      <w:r w:rsidRPr="00AB48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AB4857">
        <w:rPr>
          <w:rStyle w:val="textacts-2-47"/>
          <w:rFonts w:ascii="Verdana" w:hAnsi="Verdana"/>
          <w:i/>
          <w:color w:val="000000"/>
          <w:sz w:val="18"/>
          <w:szCs w:val="18"/>
          <w:shd w:val="clear" w:color="auto" w:fill="FFFFFF"/>
        </w:rPr>
        <w:t>were being saved.</w:t>
      </w:r>
    </w:p>
    <w:p w:rsidR="00C963D8" w:rsidRPr="00AB4857" w:rsidRDefault="00C963D8" w:rsidP="002B6DF4">
      <w:pPr>
        <w:rPr>
          <w:rFonts w:ascii="Verdana" w:hAnsi="Verdana"/>
          <w:color w:val="000000"/>
          <w:sz w:val="28"/>
          <w:szCs w:val="28"/>
        </w:rPr>
      </w:pPr>
    </w:p>
    <w:p w:rsidR="00C963D8" w:rsidRPr="00AB4857" w:rsidRDefault="00C963D8" w:rsidP="002B6DF4">
      <w:pPr>
        <w:rPr>
          <w:rFonts w:ascii="Impact" w:hAnsi="Impact"/>
          <w:color w:val="000000"/>
          <w:sz w:val="28"/>
          <w:szCs w:val="28"/>
        </w:rPr>
      </w:pPr>
      <w:r w:rsidRPr="00AB4857">
        <w:rPr>
          <w:rFonts w:ascii="Impact" w:hAnsi="Impact"/>
          <w:color w:val="000000"/>
          <w:sz w:val="28"/>
          <w:szCs w:val="28"/>
        </w:rPr>
        <w:t xml:space="preserve">I. </w:t>
      </w:r>
      <w:r w:rsidRPr="00AB4857">
        <w:rPr>
          <w:rFonts w:ascii="Impact" w:hAnsi="Impact"/>
          <w:color w:val="000000"/>
          <w:sz w:val="28"/>
          <w:szCs w:val="28"/>
          <w:u w:val="single"/>
        </w:rPr>
        <w:t>LEARNING</w:t>
      </w:r>
      <w:r w:rsidRPr="00AB4857">
        <w:rPr>
          <w:rFonts w:ascii="Impact" w:hAnsi="Impact"/>
          <w:color w:val="000000"/>
          <w:sz w:val="28"/>
          <w:szCs w:val="28"/>
        </w:rPr>
        <w:t xml:space="preserve"> The Truth Together</w:t>
      </w:r>
    </w:p>
    <w:p w:rsidR="00C963D8" w:rsidRPr="00AB4857" w:rsidRDefault="00C963D8" w:rsidP="002B6DF4">
      <w:pPr>
        <w:rPr>
          <w:rFonts w:ascii="Verdana" w:hAnsi="Verdana"/>
          <w:color w:val="000000"/>
          <w:sz w:val="18"/>
          <w:szCs w:val="18"/>
        </w:rPr>
      </w:pPr>
      <w:r w:rsidRPr="00AB4857">
        <w:rPr>
          <w:rStyle w:val="textacts-2-42"/>
          <w:rFonts w:ascii="Verdana" w:hAnsi="Verdana"/>
          <w:i/>
          <w:color w:val="000000"/>
          <w:sz w:val="18"/>
          <w:szCs w:val="18"/>
          <w:shd w:val="clear" w:color="auto" w:fill="FFFFFF"/>
        </w:rPr>
        <w:t>And</w:t>
      </w:r>
      <w:r w:rsidRPr="00AB48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AB4857">
        <w:rPr>
          <w:rStyle w:val="textacts-2-42"/>
          <w:rFonts w:ascii="Verdana" w:hAnsi="Verdana"/>
          <w:i/>
          <w:color w:val="000000"/>
          <w:sz w:val="18"/>
          <w:szCs w:val="18"/>
          <w:shd w:val="clear" w:color="auto" w:fill="FFFFFF"/>
        </w:rPr>
        <w:t>they devoted themselves to the apostles'</w:t>
      </w:r>
      <w:r w:rsidRPr="00AB48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AB4857">
        <w:rPr>
          <w:rStyle w:val="textacts-2-42"/>
          <w:rFonts w:ascii="Verdana" w:hAnsi="Verdana"/>
          <w:i/>
          <w:color w:val="000000"/>
          <w:sz w:val="18"/>
          <w:szCs w:val="18"/>
          <w:shd w:val="clear" w:color="auto" w:fill="FFFFFF"/>
        </w:rPr>
        <w:t>teaching…</w:t>
      </w:r>
    </w:p>
    <w:p w:rsidR="00C963D8" w:rsidRPr="00AB4857" w:rsidRDefault="00C963D8" w:rsidP="002B6DF4">
      <w:pPr>
        <w:rPr>
          <w:rFonts w:ascii="Verdana" w:hAnsi="Verdana"/>
          <w:color w:val="000000"/>
          <w:sz w:val="18"/>
          <w:szCs w:val="18"/>
        </w:rPr>
      </w:pPr>
    </w:p>
    <w:p w:rsidR="00C963D8" w:rsidRPr="00AB4857" w:rsidRDefault="00C963D8" w:rsidP="002B6DF4">
      <w:pPr>
        <w:rPr>
          <w:rFonts w:ascii="Verdana" w:hAnsi="Verdana"/>
          <w:color w:val="000000"/>
          <w:sz w:val="18"/>
          <w:szCs w:val="18"/>
        </w:rPr>
      </w:pPr>
      <w:r w:rsidRPr="00AB4857">
        <w:rPr>
          <w:rStyle w:val="textacts-2-43"/>
          <w:rFonts w:ascii="Verdana" w:hAnsi="Verdana"/>
          <w:i/>
          <w:color w:val="000000"/>
          <w:sz w:val="18"/>
          <w:szCs w:val="18"/>
          <w:shd w:val="clear" w:color="auto" w:fill="FFFFFF"/>
        </w:rPr>
        <w:t>And awe</w:t>
      </w:r>
      <w:r w:rsidRPr="00AB48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AB4857">
        <w:rPr>
          <w:rStyle w:val="textacts-2-43"/>
          <w:rFonts w:ascii="Verdana" w:hAnsi="Verdana"/>
          <w:i/>
          <w:color w:val="000000"/>
          <w:sz w:val="18"/>
          <w:szCs w:val="18"/>
          <w:shd w:val="clear" w:color="auto" w:fill="FFFFFF"/>
        </w:rPr>
        <w:t>came upon every soul, and</w:t>
      </w:r>
      <w:r w:rsidRPr="00AB48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AB4857">
        <w:rPr>
          <w:rStyle w:val="textacts-2-43"/>
          <w:rFonts w:ascii="Verdana" w:hAnsi="Verdana"/>
          <w:i/>
          <w:color w:val="000000"/>
          <w:sz w:val="18"/>
          <w:szCs w:val="18"/>
          <w:shd w:val="clear" w:color="auto" w:fill="FFFFFF"/>
        </w:rPr>
        <w:t>many wonders and signs were being done through the apostles.</w:t>
      </w:r>
      <w:r w:rsidRPr="00AB48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AB4857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Acts 2:43</w:t>
      </w:r>
    </w:p>
    <w:p w:rsidR="00C963D8" w:rsidRPr="00AB4857" w:rsidRDefault="00C963D8" w:rsidP="002B6DF4">
      <w:pPr>
        <w:rPr>
          <w:rFonts w:ascii="Verdana" w:hAnsi="Verdana"/>
          <w:color w:val="000000"/>
          <w:sz w:val="18"/>
          <w:szCs w:val="18"/>
        </w:rPr>
      </w:pPr>
    </w:p>
    <w:p w:rsidR="00C963D8" w:rsidRPr="00AB4857" w:rsidRDefault="00C963D8" w:rsidP="002B6DF4">
      <w:pPr>
        <w:rPr>
          <w:rFonts w:ascii="Verdana" w:hAnsi="Verdana"/>
          <w:color w:val="000000"/>
          <w:sz w:val="18"/>
          <w:szCs w:val="18"/>
        </w:rPr>
      </w:pPr>
      <w:r w:rsidRPr="00AB4857">
        <w:rPr>
          <w:rStyle w:val="text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20</w:t>
      </w:r>
      <w:r w:rsidRPr="00AB4857">
        <w:rPr>
          <w:rStyle w:val="text"/>
          <w:rFonts w:ascii="Verdana" w:hAnsi="Verdana"/>
          <w:i/>
          <w:color w:val="000000"/>
          <w:sz w:val="18"/>
          <w:szCs w:val="18"/>
          <w:shd w:val="clear" w:color="auto" w:fill="FFFFFF"/>
        </w:rPr>
        <w:t>Built on the foundation of the</w:t>
      </w:r>
      <w:r w:rsidRPr="00AB48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 </w:t>
      </w:r>
      <w:r w:rsidRPr="00AB4857">
        <w:rPr>
          <w:rStyle w:val="text"/>
          <w:rFonts w:ascii="Verdana" w:hAnsi="Verdana"/>
          <w:i/>
          <w:color w:val="000000"/>
          <w:sz w:val="18"/>
          <w:szCs w:val="18"/>
          <w:shd w:val="clear" w:color="auto" w:fill="FFFFFF"/>
        </w:rPr>
        <w:t>apostles and prophets,</w:t>
      </w:r>
      <w:r w:rsidRPr="00AB48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AB4857">
        <w:rPr>
          <w:rStyle w:val="text"/>
          <w:rFonts w:ascii="Verdana" w:hAnsi="Verdana"/>
          <w:i/>
          <w:color w:val="000000"/>
          <w:sz w:val="18"/>
          <w:szCs w:val="18"/>
          <w:shd w:val="clear" w:color="auto" w:fill="FFFFFF"/>
        </w:rPr>
        <w:t>Christ Jesus himself being</w:t>
      </w:r>
      <w:r w:rsidRPr="00AB48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AB4857">
        <w:rPr>
          <w:rStyle w:val="text"/>
          <w:rFonts w:ascii="Verdana" w:hAnsi="Verdana"/>
          <w:i/>
          <w:color w:val="000000"/>
          <w:sz w:val="18"/>
          <w:szCs w:val="18"/>
          <w:shd w:val="clear" w:color="auto" w:fill="FFFFFF"/>
        </w:rPr>
        <w:t>the cornerstone,</w:t>
      </w:r>
      <w:r w:rsidRPr="00AB48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AB4857">
        <w:rPr>
          <w:rStyle w:val="text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21</w:t>
      </w:r>
      <w:r w:rsidRPr="00AB4857">
        <w:rPr>
          <w:rStyle w:val="text"/>
          <w:rFonts w:ascii="Verdana" w:hAnsi="Verdana"/>
          <w:i/>
          <w:color w:val="000000"/>
          <w:sz w:val="18"/>
          <w:szCs w:val="18"/>
          <w:shd w:val="clear" w:color="auto" w:fill="FFFFFF"/>
        </w:rPr>
        <w:t>in whom the whole structure, being joined together, grows into</w:t>
      </w:r>
      <w:r w:rsidRPr="00AB48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AB4857">
        <w:rPr>
          <w:rStyle w:val="text"/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a holy temple in the Lord. </w:t>
      </w:r>
      <w:r w:rsidRPr="00AB4857">
        <w:rPr>
          <w:rStyle w:val="text"/>
          <w:rFonts w:ascii="Verdana" w:hAnsi="Verdana"/>
          <w:color w:val="000000"/>
          <w:sz w:val="18"/>
          <w:szCs w:val="18"/>
          <w:shd w:val="clear" w:color="auto" w:fill="FFFFFF"/>
        </w:rPr>
        <w:t>Ephesians 2:20-21</w:t>
      </w:r>
    </w:p>
    <w:p w:rsidR="00C963D8" w:rsidRPr="00AB4857" w:rsidRDefault="00C963D8" w:rsidP="002B6DF4">
      <w:pPr>
        <w:rPr>
          <w:rFonts w:ascii="Verdana" w:hAnsi="Verdana"/>
          <w:color w:val="000000"/>
          <w:sz w:val="18"/>
          <w:szCs w:val="18"/>
        </w:rPr>
      </w:pPr>
    </w:p>
    <w:p w:rsidR="00C963D8" w:rsidRPr="00AB4857" w:rsidRDefault="00C963D8" w:rsidP="002B6DF4">
      <w:pPr>
        <w:rPr>
          <w:rFonts w:ascii="Verdana" w:hAnsi="Verdana"/>
          <w:color w:val="000000"/>
          <w:sz w:val="18"/>
          <w:szCs w:val="18"/>
        </w:rPr>
      </w:pPr>
      <w:r w:rsidRPr="00AB4857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Like newborn infants, long for the pure spiritual</w:t>
      </w:r>
      <w:r w:rsidRPr="00AB48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AB4857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milk, that by it you may grow up into salvation. </w:t>
      </w:r>
      <w:r w:rsidRPr="00AB4857">
        <w:rPr>
          <w:rFonts w:ascii="Verdana" w:hAnsi="Verdana"/>
          <w:color w:val="000000"/>
          <w:sz w:val="18"/>
          <w:szCs w:val="18"/>
          <w:shd w:val="clear" w:color="auto" w:fill="FFFFFF"/>
        </w:rPr>
        <w:t>1 Peter 2:2</w:t>
      </w:r>
      <w:r w:rsidRPr="00AB4857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 </w:t>
      </w:r>
      <w:r w:rsidRPr="00AB4857">
        <w:rPr>
          <w:rFonts w:ascii="Verdana" w:hAnsi="Verdana"/>
          <w:color w:val="000000"/>
          <w:sz w:val="18"/>
          <w:szCs w:val="18"/>
        </w:rPr>
        <w:t xml:space="preserve"> </w:t>
      </w:r>
    </w:p>
    <w:p w:rsidR="00C963D8" w:rsidRPr="00AB4857" w:rsidRDefault="00C963D8" w:rsidP="002B6DF4">
      <w:pPr>
        <w:rPr>
          <w:rFonts w:ascii="Verdana" w:hAnsi="Verdana"/>
          <w:color w:val="000000"/>
          <w:sz w:val="28"/>
          <w:szCs w:val="28"/>
        </w:rPr>
      </w:pPr>
    </w:p>
    <w:p w:rsidR="00C963D8" w:rsidRPr="00AB4857" w:rsidRDefault="00C963D8" w:rsidP="002B6DF4">
      <w:pPr>
        <w:rPr>
          <w:rFonts w:ascii="Impact" w:hAnsi="Impact"/>
          <w:color w:val="000000"/>
          <w:sz w:val="28"/>
          <w:szCs w:val="28"/>
        </w:rPr>
      </w:pPr>
      <w:r w:rsidRPr="00AB4857">
        <w:rPr>
          <w:rFonts w:ascii="Impact" w:hAnsi="Impact"/>
          <w:color w:val="000000"/>
          <w:sz w:val="28"/>
          <w:szCs w:val="28"/>
        </w:rPr>
        <w:t xml:space="preserve">II. </w:t>
      </w:r>
      <w:r w:rsidRPr="00AB4857">
        <w:rPr>
          <w:rFonts w:ascii="Impact" w:hAnsi="Impact"/>
          <w:color w:val="000000"/>
          <w:sz w:val="28"/>
          <w:szCs w:val="28"/>
          <w:u w:val="single"/>
        </w:rPr>
        <w:t>LEVERAGING</w:t>
      </w:r>
      <w:r w:rsidRPr="00AB4857">
        <w:rPr>
          <w:rFonts w:ascii="Impact" w:hAnsi="Impact"/>
          <w:color w:val="000000"/>
          <w:sz w:val="28"/>
          <w:szCs w:val="28"/>
        </w:rPr>
        <w:t xml:space="preserve"> Their Resources Together</w:t>
      </w:r>
    </w:p>
    <w:p w:rsidR="00C963D8" w:rsidRPr="00AB4857" w:rsidRDefault="00C963D8" w:rsidP="002B6DF4">
      <w:pPr>
        <w:rPr>
          <w:rFonts w:ascii="Verdana" w:hAnsi="Verdana"/>
          <w:color w:val="000000"/>
          <w:sz w:val="18"/>
          <w:szCs w:val="18"/>
        </w:rPr>
      </w:pPr>
      <w:r w:rsidRPr="00AB4857">
        <w:rPr>
          <w:rStyle w:val="textacts-2-45"/>
          <w:rFonts w:ascii="Verdana" w:hAnsi="Verdana"/>
          <w:i/>
          <w:color w:val="000000"/>
          <w:sz w:val="18"/>
          <w:szCs w:val="18"/>
          <w:shd w:val="clear" w:color="auto" w:fill="FFFFFF"/>
        </w:rPr>
        <w:t>they were selling their possessions and belongings</w:t>
      </w:r>
    </w:p>
    <w:p w:rsidR="00C963D8" w:rsidRPr="00AB4857" w:rsidRDefault="00C963D8" w:rsidP="002B6DF4">
      <w:pPr>
        <w:rPr>
          <w:rFonts w:ascii="Verdana" w:hAnsi="Verdana"/>
          <w:color w:val="000000"/>
          <w:sz w:val="18"/>
          <w:szCs w:val="18"/>
        </w:rPr>
      </w:pPr>
    </w:p>
    <w:p w:rsidR="00C963D8" w:rsidRPr="00AB4857" w:rsidRDefault="00C963D8" w:rsidP="002B6DF4">
      <w:pPr>
        <w:rPr>
          <w:rFonts w:ascii="Verdana" w:hAnsi="Verdana"/>
          <w:color w:val="000000"/>
          <w:sz w:val="18"/>
          <w:szCs w:val="18"/>
        </w:rPr>
      </w:pPr>
      <w:r w:rsidRPr="00AB4857">
        <w:rPr>
          <w:rStyle w:val="textacts-2-44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44</w:t>
      </w:r>
      <w:r w:rsidRPr="00AB4857">
        <w:rPr>
          <w:rStyle w:val="textacts-2-44"/>
          <w:rFonts w:ascii="Verdana" w:hAnsi="Verdana"/>
          <w:i/>
          <w:color w:val="000000"/>
          <w:sz w:val="18"/>
          <w:szCs w:val="18"/>
          <w:shd w:val="clear" w:color="auto" w:fill="FFFFFF"/>
        </w:rPr>
        <w:t>And all who believed were together and</w:t>
      </w:r>
      <w:r w:rsidRPr="00AB48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AB4857">
        <w:rPr>
          <w:rStyle w:val="textacts-2-44"/>
          <w:rFonts w:ascii="Verdana" w:hAnsi="Verdana"/>
          <w:i/>
          <w:color w:val="000000"/>
          <w:sz w:val="18"/>
          <w:szCs w:val="18"/>
          <w:shd w:val="clear" w:color="auto" w:fill="FFFFFF"/>
        </w:rPr>
        <w:t>had all things in common.</w:t>
      </w:r>
      <w:r w:rsidRPr="00AB48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AB4857">
        <w:rPr>
          <w:rStyle w:val="textacts-2-45"/>
          <w:rFonts w:ascii="Verdana" w:hAnsi="Verdana"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45</w:t>
      </w:r>
      <w:r w:rsidRPr="00AB4857">
        <w:rPr>
          <w:rStyle w:val="textacts-2-45"/>
          <w:rFonts w:ascii="Verdana" w:hAnsi="Verdana"/>
          <w:i/>
          <w:color w:val="000000"/>
          <w:sz w:val="18"/>
          <w:szCs w:val="18"/>
          <w:shd w:val="clear" w:color="auto" w:fill="FFFFFF"/>
        </w:rPr>
        <w:t>And</w:t>
      </w:r>
      <w:r w:rsidRPr="00AB48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AB4857">
        <w:rPr>
          <w:rStyle w:val="textacts-2-45"/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they were selling their possessions and belongings and distributing the proceeds to all, as any had need. </w:t>
      </w:r>
      <w:r w:rsidRPr="00AB4857">
        <w:rPr>
          <w:rStyle w:val="textacts-2-45"/>
          <w:rFonts w:ascii="Verdana" w:hAnsi="Verdana"/>
          <w:color w:val="000000"/>
          <w:sz w:val="18"/>
          <w:szCs w:val="18"/>
          <w:shd w:val="clear" w:color="auto" w:fill="FFFFFF"/>
        </w:rPr>
        <w:t>Acts 2:44-45</w:t>
      </w:r>
    </w:p>
    <w:p w:rsidR="00C963D8" w:rsidRPr="00AB4857" w:rsidRDefault="00C963D8" w:rsidP="002B6DF4">
      <w:pPr>
        <w:rPr>
          <w:rFonts w:ascii="Verdana" w:hAnsi="Verdana"/>
          <w:color w:val="000000"/>
          <w:sz w:val="28"/>
          <w:szCs w:val="28"/>
        </w:rPr>
      </w:pPr>
    </w:p>
    <w:p w:rsidR="00C963D8" w:rsidRPr="00AB4857" w:rsidRDefault="00C963D8" w:rsidP="002B6DF4">
      <w:pPr>
        <w:rPr>
          <w:rFonts w:ascii="Impact" w:hAnsi="Impact"/>
          <w:color w:val="000000"/>
          <w:sz w:val="28"/>
          <w:szCs w:val="28"/>
        </w:rPr>
      </w:pPr>
      <w:r w:rsidRPr="00AB4857">
        <w:rPr>
          <w:rFonts w:ascii="Impact" w:hAnsi="Impact"/>
          <w:color w:val="000000"/>
          <w:sz w:val="28"/>
          <w:szCs w:val="28"/>
        </w:rPr>
        <w:t xml:space="preserve">III. </w:t>
      </w:r>
      <w:r w:rsidRPr="00AB4857">
        <w:rPr>
          <w:rFonts w:ascii="Impact" w:hAnsi="Impact"/>
          <w:color w:val="000000"/>
          <w:sz w:val="28"/>
          <w:szCs w:val="28"/>
          <w:u w:val="single"/>
        </w:rPr>
        <w:t>LINKING</w:t>
      </w:r>
      <w:r w:rsidRPr="00AB4857">
        <w:rPr>
          <w:rFonts w:ascii="Impact" w:hAnsi="Impact"/>
          <w:color w:val="000000"/>
          <w:sz w:val="28"/>
          <w:szCs w:val="28"/>
        </w:rPr>
        <w:t xml:space="preserve"> Their Lives Together</w:t>
      </w:r>
    </w:p>
    <w:p w:rsidR="00C963D8" w:rsidRPr="00AB4857" w:rsidRDefault="00C963D8" w:rsidP="002B6DF4">
      <w:pPr>
        <w:rPr>
          <w:rFonts w:ascii="Verdana" w:hAnsi="Verdana"/>
          <w:color w:val="000000"/>
          <w:sz w:val="18"/>
          <w:szCs w:val="18"/>
        </w:rPr>
      </w:pPr>
      <w:r w:rsidRPr="00AB4857">
        <w:rPr>
          <w:rStyle w:val="textacts-2-46"/>
          <w:rFonts w:ascii="Verdana" w:hAnsi="Verdana"/>
          <w:i/>
          <w:color w:val="000000"/>
          <w:sz w:val="18"/>
          <w:szCs w:val="18"/>
          <w:shd w:val="clear" w:color="auto" w:fill="FFFFFF"/>
        </w:rPr>
        <w:t>breaking bread in their homes</w:t>
      </w:r>
    </w:p>
    <w:p w:rsidR="00C963D8" w:rsidRPr="00AB4857" w:rsidRDefault="00C963D8" w:rsidP="002B6DF4">
      <w:pPr>
        <w:rPr>
          <w:rFonts w:ascii="Verdana" w:hAnsi="Verdana"/>
          <w:color w:val="000000"/>
          <w:sz w:val="18"/>
          <w:szCs w:val="18"/>
        </w:rPr>
      </w:pPr>
    </w:p>
    <w:p w:rsidR="00C963D8" w:rsidRPr="00AB4857" w:rsidRDefault="00C963D8" w:rsidP="002B6DF4">
      <w:pPr>
        <w:rPr>
          <w:rFonts w:ascii="Verdana" w:hAnsi="Verdana"/>
          <w:color w:val="000000"/>
          <w:sz w:val="18"/>
          <w:szCs w:val="18"/>
        </w:rPr>
      </w:pPr>
      <w:r w:rsidRPr="00AB4857">
        <w:rPr>
          <w:rStyle w:val="textacts-2-46"/>
          <w:rFonts w:ascii="Verdana" w:hAnsi="Verdana"/>
          <w:i/>
          <w:color w:val="000000"/>
          <w:sz w:val="18"/>
          <w:szCs w:val="18"/>
          <w:shd w:val="clear" w:color="auto" w:fill="FFFFFF"/>
        </w:rPr>
        <w:t>And day by day, attending the temple</w:t>
      </w:r>
      <w:r w:rsidRPr="00AB48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AB4857">
        <w:rPr>
          <w:rStyle w:val="textacts-2-46"/>
          <w:rFonts w:ascii="Verdana" w:hAnsi="Verdana"/>
          <w:i/>
          <w:color w:val="000000"/>
          <w:sz w:val="18"/>
          <w:szCs w:val="18"/>
          <w:shd w:val="clear" w:color="auto" w:fill="FFFFFF"/>
        </w:rPr>
        <w:t>together and</w:t>
      </w:r>
      <w:r w:rsidRPr="00AB48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AB4857">
        <w:rPr>
          <w:rStyle w:val="textacts-2-46"/>
          <w:rFonts w:ascii="Verdana" w:hAnsi="Verdana"/>
          <w:i/>
          <w:color w:val="000000"/>
          <w:sz w:val="18"/>
          <w:szCs w:val="18"/>
          <w:shd w:val="clear" w:color="auto" w:fill="FFFFFF"/>
        </w:rPr>
        <w:t>breaking bread in their homes, they received their food</w:t>
      </w:r>
      <w:r w:rsidRPr="00AB48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AB4857">
        <w:rPr>
          <w:rStyle w:val="textacts-2-46"/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with glad and generous hearts. </w:t>
      </w:r>
      <w:r w:rsidRPr="00AB4857">
        <w:rPr>
          <w:rStyle w:val="textacts-2-46"/>
          <w:rFonts w:ascii="Verdana" w:hAnsi="Verdana"/>
          <w:color w:val="000000"/>
          <w:sz w:val="18"/>
          <w:szCs w:val="18"/>
          <w:shd w:val="clear" w:color="auto" w:fill="FFFFFF"/>
        </w:rPr>
        <w:t>Acts 2:46</w:t>
      </w:r>
    </w:p>
    <w:p w:rsidR="00C963D8" w:rsidRPr="00AB4857" w:rsidRDefault="00C963D8" w:rsidP="002B6DF4">
      <w:pPr>
        <w:rPr>
          <w:rFonts w:ascii="Verdana" w:hAnsi="Verdana"/>
          <w:color w:val="000000"/>
          <w:sz w:val="28"/>
          <w:szCs w:val="28"/>
        </w:rPr>
      </w:pPr>
    </w:p>
    <w:p w:rsidR="00C963D8" w:rsidRPr="00AB4857" w:rsidRDefault="00C963D8" w:rsidP="002B6DF4">
      <w:pPr>
        <w:rPr>
          <w:rFonts w:ascii="Impact" w:hAnsi="Impact"/>
          <w:color w:val="000000"/>
          <w:sz w:val="28"/>
          <w:szCs w:val="28"/>
        </w:rPr>
      </w:pPr>
      <w:r w:rsidRPr="00AB4857">
        <w:rPr>
          <w:rFonts w:ascii="Impact" w:hAnsi="Impact"/>
          <w:color w:val="000000"/>
          <w:sz w:val="28"/>
          <w:szCs w:val="28"/>
        </w:rPr>
        <w:t xml:space="preserve">IV. </w:t>
      </w:r>
      <w:r w:rsidRPr="00AB4857">
        <w:rPr>
          <w:rFonts w:ascii="Impact" w:hAnsi="Impact"/>
          <w:color w:val="000000"/>
          <w:sz w:val="28"/>
          <w:szCs w:val="28"/>
          <w:u w:val="single"/>
        </w:rPr>
        <w:t>LOVING</w:t>
      </w:r>
      <w:r w:rsidRPr="00AB4857">
        <w:rPr>
          <w:rFonts w:ascii="Impact" w:hAnsi="Impact"/>
          <w:color w:val="000000"/>
          <w:sz w:val="28"/>
          <w:szCs w:val="28"/>
        </w:rPr>
        <w:t xml:space="preserve"> Their Lord Together</w:t>
      </w:r>
    </w:p>
    <w:p w:rsidR="00C963D8" w:rsidRPr="00AB4857" w:rsidRDefault="00C963D8" w:rsidP="002B6DF4">
      <w:pPr>
        <w:rPr>
          <w:rFonts w:ascii="Verdana" w:hAnsi="Verdana"/>
          <w:color w:val="000000"/>
          <w:sz w:val="18"/>
          <w:szCs w:val="18"/>
        </w:rPr>
      </w:pPr>
      <w:r w:rsidRPr="00AB4857">
        <w:rPr>
          <w:rStyle w:val="textacts-2-47"/>
          <w:rFonts w:ascii="Verdana" w:hAnsi="Verdana"/>
          <w:i/>
          <w:color w:val="000000"/>
          <w:sz w:val="18"/>
          <w:szCs w:val="18"/>
          <w:shd w:val="clear" w:color="auto" w:fill="FFFFFF"/>
        </w:rPr>
        <w:t>praising God and</w:t>
      </w:r>
      <w:r w:rsidRPr="00AB48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AB4857">
        <w:rPr>
          <w:rStyle w:val="textacts-2-47"/>
          <w:rFonts w:ascii="Verdana" w:hAnsi="Verdana"/>
          <w:i/>
          <w:color w:val="000000"/>
          <w:sz w:val="18"/>
          <w:szCs w:val="18"/>
          <w:shd w:val="clear" w:color="auto" w:fill="FFFFFF"/>
        </w:rPr>
        <w:t>having favor with all the people…</w:t>
      </w:r>
    </w:p>
    <w:p w:rsidR="00C963D8" w:rsidRPr="00AB4857" w:rsidRDefault="00C963D8" w:rsidP="002B6DF4">
      <w:pPr>
        <w:rPr>
          <w:rFonts w:ascii="Verdana" w:hAnsi="Verdana"/>
          <w:color w:val="000000"/>
          <w:sz w:val="18"/>
          <w:szCs w:val="18"/>
        </w:rPr>
      </w:pPr>
    </w:p>
    <w:p w:rsidR="00C963D8" w:rsidRPr="00AB4857" w:rsidRDefault="00C963D8" w:rsidP="002B6DF4">
      <w:pPr>
        <w:rPr>
          <w:rFonts w:ascii="Verdana" w:hAnsi="Verdana"/>
          <w:color w:val="000000"/>
          <w:sz w:val="18"/>
          <w:szCs w:val="18"/>
        </w:rPr>
      </w:pPr>
      <w:r w:rsidRPr="00AB4857">
        <w:rPr>
          <w:rStyle w:val="textacts-2-47"/>
          <w:rFonts w:ascii="Verdana" w:hAnsi="Verdana"/>
          <w:i/>
          <w:color w:val="000000"/>
          <w:sz w:val="18"/>
          <w:szCs w:val="18"/>
          <w:shd w:val="clear" w:color="auto" w:fill="FFFFFF"/>
        </w:rPr>
        <w:t>And the Lord</w:t>
      </w:r>
      <w:r w:rsidRPr="00AB48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AB4857">
        <w:rPr>
          <w:rStyle w:val="textacts-2-47"/>
          <w:rFonts w:ascii="Verdana" w:hAnsi="Verdana"/>
          <w:i/>
          <w:color w:val="000000"/>
          <w:sz w:val="18"/>
          <w:szCs w:val="18"/>
          <w:shd w:val="clear" w:color="auto" w:fill="FFFFFF"/>
        </w:rPr>
        <w:t>added to their number</w:t>
      </w:r>
      <w:r w:rsidRPr="00AB48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AB4857">
        <w:rPr>
          <w:rStyle w:val="textacts-2-47"/>
          <w:rFonts w:ascii="Verdana" w:hAnsi="Verdana"/>
          <w:i/>
          <w:color w:val="000000"/>
          <w:sz w:val="18"/>
          <w:szCs w:val="18"/>
          <w:shd w:val="clear" w:color="auto" w:fill="FFFFFF"/>
        </w:rPr>
        <w:t>day by day those who</w:t>
      </w:r>
      <w:r w:rsidRPr="00AB4857">
        <w:rPr>
          <w:rStyle w:val="apple-converted-space"/>
          <w:rFonts w:ascii="Verdana" w:hAnsi="Verdana"/>
          <w:i/>
          <w:color w:val="000000"/>
          <w:sz w:val="18"/>
          <w:szCs w:val="18"/>
          <w:shd w:val="clear" w:color="auto" w:fill="FFFFFF"/>
        </w:rPr>
        <w:t> </w:t>
      </w:r>
      <w:r w:rsidRPr="00AB4857">
        <w:rPr>
          <w:rStyle w:val="textacts-2-47"/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were being saved. </w:t>
      </w:r>
      <w:r w:rsidRPr="00AB4857">
        <w:rPr>
          <w:rStyle w:val="textacts-2-47"/>
          <w:rFonts w:ascii="Verdana" w:hAnsi="Verdana"/>
          <w:color w:val="000000"/>
          <w:sz w:val="18"/>
          <w:szCs w:val="18"/>
          <w:shd w:val="clear" w:color="auto" w:fill="FFFFFF"/>
        </w:rPr>
        <w:t>Acts 2:47b</w:t>
      </w:r>
    </w:p>
    <w:p w:rsidR="00C963D8" w:rsidRPr="00AB4857" w:rsidRDefault="00C963D8" w:rsidP="002B6DF4">
      <w:pPr>
        <w:rPr>
          <w:rFonts w:ascii="Verdana" w:hAnsi="Verdana"/>
          <w:color w:val="000000"/>
        </w:rPr>
      </w:pPr>
    </w:p>
    <w:p w:rsidR="00C963D8" w:rsidRPr="00AB4857" w:rsidRDefault="00C963D8" w:rsidP="002B6DF4">
      <w:pPr>
        <w:rPr>
          <w:rFonts w:ascii="Verdana" w:hAnsi="Verdana"/>
          <w:color w:val="000000"/>
        </w:rPr>
      </w:pPr>
      <w:r w:rsidRPr="00AB4857">
        <w:rPr>
          <w:rFonts w:ascii="Verdana" w:hAnsi="Verdana"/>
          <w:b/>
          <w:color w:val="000000"/>
        </w:rPr>
        <w:t xml:space="preserve">Last Thought: </w:t>
      </w:r>
      <w:r w:rsidRPr="00AB4857">
        <w:rPr>
          <w:rFonts w:ascii="Verdana" w:hAnsi="Verdana"/>
          <w:color w:val="000000"/>
        </w:rPr>
        <w:t xml:space="preserve">We </w:t>
      </w:r>
      <w:r w:rsidRPr="00AB4857">
        <w:rPr>
          <w:rFonts w:ascii="Verdana" w:hAnsi="Verdana"/>
          <w:color w:val="000000"/>
          <w:u w:val="single"/>
        </w:rPr>
        <w:t>NEED</w:t>
      </w:r>
      <w:r w:rsidRPr="00AB4857">
        <w:rPr>
          <w:rFonts w:ascii="Verdana" w:hAnsi="Verdana"/>
          <w:color w:val="000000"/>
        </w:rPr>
        <w:t xml:space="preserve"> each other to fulfill Christ’s mission. Therefore, our community of faith must be a </w:t>
      </w:r>
      <w:r w:rsidRPr="00AB4857">
        <w:rPr>
          <w:rFonts w:ascii="Verdana" w:hAnsi="Verdana"/>
          <w:color w:val="000000"/>
          <w:u w:val="single"/>
        </w:rPr>
        <w:t>PRIORITY</w:t>
      </w:r>
      <w:r w:rsidRPr="00AB4857">
        <w:rPr>
          <w:rFonts w:ascii="Verdana" w:hAnsi="Verdana"/>
          <w:color w:val="000000"/>
        </w:rPr>
        <w:t xml:space="preserve"> in our lives.</w:t>
      </w:r>
    </w:p>
    <w:p w:rsidR="00C963D8" w:rsidRPr="00AB4857" w:rsidRDefault="00C963D8" w:rsidP="002B6DF4">
      <w:pPr>
        <w:rPr>
          <w:rFonts w:ascii="Verdana" w:hAnsi="Verdana"/>
          <w:color w:val="000000"/>
        </w:rPr>
      </w:pPr>
    </w:p>
    <w:p w:rsidR="00C963D8" w:rsidRPr="00AB4857" w:rsidRDefault="00C963D8">
      <w:pPr>
        <w:rPr>
          <w:color w:val="000000"/>
        </w:rPr>
      </w:pPr>
      <w:bookmarkStart w:id="0" w:name="_GoBack"/>
      <w:bookmarkEnd w:id="0"/>
    </w:p>
    <w:sectPr w:rsidR="00C963D8" w:rsidRPr="00AB4857" w:rsidSect="00DD2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DF4"/>
    <w:rsid w:val="000D282F"/>
    <w:rsid w:val="00234FC0"/>
    <w:rsid w:val="002B6DF4"/>
    <w:rsid w:val="002C54A0"/>
    <w:rsid w:val="004065A8"/>
    <w:rsid w:val="006422DC"/>
    <w:rsid w:val="007A1130"/>
    <w:rsid w:val="008C7985"/>
    <w:rsid w:val="00937463"/>
    <w:rsid w:val="00AB4857"/>
    <w:rsid w:val="00C963D8"/>
    <w:rsid w:val="00D415CE"/>
    <w:rsid w:val="00DC5CD4"/>
    <w:rsid w:val="00DD2E57"/>
    <w:rsid w:val="00E6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F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22DC"/>
    <w:pPr>
      <w:keepNext/>
      <w:outlineLvl w:val="0"/>
    </w:pPr>
    <w:rPr>
      <w:rFonts w:ascii="Impact" w:hAnsi="Impact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22DC"/>
    <w:rPr>
      <w:rFonts w:ascii="Impact" w:hAnsi="Impact" w:cs="Times New Roman"/>
      <w:b/>
      <w:bCs/>
      <w:kern w:val="32"/>
      <w:sz w:val="32"/>
      <w:szCs w:val="32"/>
    </w:rPr>
  </w:style>
  <w:style w:type="paragraph" w:customStyle="1" w:styleId="HeadingSermon">
    <w:name w:val="Heading Sermon"/>
    <w:uiPriority w:val="99"/>
    <w:rsid w:val="007A1130"/>
    <w:rPr>
      <w:rFonts w:ascii="Impact" w:eastAsia="Times New Roman" w:hAnsi="Impact"/>
      <w:color w:val="000000"/>
      <w:sz w:val="28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DC5CD4"/>
    <w:pPr>
      <w:spacing w:after="120" w:line="259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5CD4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D282F"/>
    <w:pPr>
      <w:outlineLvl w:val="0"/>
    </w:pPr>
    <w:rPr>
      <w:rFonts w:ascii="Verdana" w:hAnsi="Verdana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D282F"/>
    <w:rPr>
      <w:rFonts w:ascii="Verdana" w:hAnsi="Verdan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DefaultParagraphFont"/>
    <w:uiPriority w:val="99"/>
    <w:rsid w:val="002B6DF4"/>
    <w:rPr>
      <w:rFonts w:cs="Times New Roman"/>
    </w:rPr>
  </w:style>
  <w:style w:type="character" w:customStyle="1" w:styleId="textacts-2-42">
    <w:name w:val="text acts-2-42"/>
    <w:basedOn w:val="DefaultParagraphFont"/>
    <w:uiPriority w:val="99"/>
    <w:rsid w:val="002B6DF4"/>
    <w:rPr>
      <w:rFonts w:cs="Times New Roman"/>
    </w:rPr>
  </w:style>
  <w:style w:type="character" w:customStyle="1" w:styleId="textacts-2-43">
    <w:name w:val="text acts-2-43"/>
    <w:basedOn w:val="DefaultParagraphFont"/>
    <w:uiPriority w:val="99"/>
    <w:rsid w:val="002B6DF4"/>
    <w:rPr>
      <w:rFonts w:cs="Times New Roman"/>
    </w:rPr>
  </w:style>
  <w:style w:type="character" w:customStyle="1" w:styleId="textacts-2-44">
    <w:name w:val="text acts-2-44"/>
    <w:basedOn w:val="DefaultParagraphFont"/>
    <w:uiPriority w:val="99"/>
    <w:rsid w:val="002B6DF4"/>
    <w:rPr>
      <w:rFonts w:cs="Times New Roman"/>
    </w:rPr>
  </w:style>
  <w:style w:type="character" w:customStyle="1" w:styleId="textacts-2-45">
    <w:name w:val="text acts-2-45"/>
    <w:basedOn w:val="DefaultParagraphFont"/>
    <w:uiPriority w:val="99"/>
    <w:rsid w:val="002B6DF4"/>
    <w:rPr>
      <w:rFonts w:cs="Times New Roman"/>
    </w:rPr>
  </w:style>
  <w:style w:type="character" w:customStyle="1" w:styleId="textacts-2-46">
    <w:name w:val="text acts-2-46"/>
    <w:basedOn w:val="DefaultParagraphFont"/>
    <w:uiPriority w:val="99"/>
    <w:rsid w:val="002B6DF4"/>
    <w:rPr>
      <w:rFonts w:cs="Times New Roman"/>
    </w:rPr>
  </w:style>
  <w:style w:type="character" w:customStyle="1" w:styleId="textacts-2-47">
    <w:name w:val="text acts-2-47"/>
    <w:basedOn w:val="DefaultParagraphFont"/>
    <w:uiPriority w:val="99"/>
    <w:rsid w:val="002B6DF4"/>
    <w:rPr>
      <w:rFonts w:cs="Times New Roman"/>
    </w:rPr>
  </w:style>
  <w:style w:type="character" w:customStyle="1" w:styleId="text">
    <w:name w:val="text"/>
    <w:uiPriority w:val="99"/>
    <w:rsid w:val="002B6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301</Words>
  <Characters>1717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Marks Of A Missional Church</dc:title>
  <dc:subject/>
  <dc:creator>Troy Walliser</dc:creator>
  <cp:keywords/>
  <dc:description/>
  <cp:lastModifiedBy>Owner</cp:lastModifiedBy>
  <cp:revision>2</cp:revision>
  <dcterms:created xsi:type="dcterms:W3CDTF">2015-02-06T19:09:00Z</dcterms:created>
  <dcterms:modified xsi:type="dcterms:W3CDTF">2015-02-06T19:09:00Z</dcterms:modified>
</cp:coreProperties>
</file>