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FF" w:rsidRPr="00D14F54" w:rsidRDefault="00D904FF" w:rsidP="00D14F54">
      <w:pPr>
        <w:jc w:val="center"/>
        <w:rPr>
          <w:b/>
          <w:sz w:val="28"/>
        </w:rPr>
      </w:pPr>
      <w:r w:rsidRPr="00D14F54">
        <w:rPr>
          <w:b/>
          <w:sz w:val="28"/>
        </w:rPr>
        <w:t>Genuine Disciple</w:t>
      </w:r>
    </w:p>
    <w:p w:rsidR="00D904FF" w:rsidRPr="00D14F54" w:rsidRDefault="00D904FF" w:rsidP="00D14F54">
      <w:pPr>
        <w:jc w:val="center"/>
        <w:rPr>
          <w:b/>
          <w:sz w:val="28"/>
        </w:rPr>
      </w:pPr>
      <w:r w:rsidRPr="00D14F54">
        <w:rPr>
          <w:b/>
          <w:sz w:val="28"/>
        </w:rPr>
        <w:t>Acts 9:36-43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jc w:val="center"/>
        <w:rPr>
          <w:b/>
          <w:szCs w:val="24"/>
        </w:rPr>
      </w:pPr>
      <w:r w:rsidRPr="00D14F54">
        <w:rPr>
          <w:b/>
          <w:szCs w:val="24"/>
        </w:rPr>
        <w:t>Five Unlikely Heroes of the Early Church</w:t>
      </w:r>
    </w:p>
    <w:p w:rsidR="00D904FF" w:rsidRPr="00D14F54" w:rsidRDefault="00D904FF" w:rsidP="00D14F54">
      <w:pPr>
        <w:rPr>
          <w:b/>
          <w:szCs w:val="24"/>
        </w:rPr>
      </w:pPr>
      <w:r w:rsidRPr="00D14F54">
        <w:rPr>
          <w:b/>
          <w:szCs w:val="24"/>
        </w:rPr>
        <w:t>1. Peter</w:t>
      </w: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i/>
          <w:sz w:val="18"/>
          <w:szCs w:val="18"/>
          <w:shd w:val="clear" w:color="auto" w:fill="FFFFFF"/>
        </w:rPr>
        <w:t xml:space="preserve">Now when they saw the boldness of Peter and John, and perceived that they were uneducated, common men, they were astonished. And they recognized that they had been with Jesus. </w:t>
      </w:r>
      <w:r w:rsidRPr="00D14F54">
        <w:rPr>
          <w:sz w:val="18"/>
          <w:szCs w:val="18"/>
        </w:rPr>
        <w:t xml:space="preserve">Acts 4:13  </w:t>
      </w:r>
    </w:p>
    <w:p w:rsidR="00D904FF" w:rsidRPr="00D14F54" w:rsidRDefault="00D904FF" w:rsidP="00D14F54">
      <w:pPr>
        <w:rPr>
          <w:b/>
          <w:szCs w:val="24"/>
        </w:rPr>
      </w:pPr>
    </w:p>
    <w:p w:rsidR="00D904FF" w:rsidRPr="00D14F54" w:rsidRDefault="00D904FF" w:rsidP="00D14F54">
      <w:pPr>
        <w:rPr>
          <w:b/>
          <w:szCs w:val="24"/>
        </w:rPr>
      </w:pPr>
      <w:r w:rsidRPr="00D14F54">
        <w:rPr>
          <w:b/>
          <w:szCs w:val="24"/>
        </w:rPr>
        <w:t>2. John</w:t>
      </w:r>
    </w:p>
    <w:p w:rsidR="00D904FF" w:rsidRPr="00D14F54" w:rsidRDefault="00D904FF" w:rsidP="00D14F54">
      <w:pPr>
        <w:rPr>
          <w:szCs w:val="24"/>
        </w:rPr>
      </w:pPr>
    </w:p>
    <w:p w:rsidR="00D904FF" w:rsidRPr="00D14F54" w:rsidRDefault="00D904FF" w:rsidP="00D14F54">
      <w:pPr>
        <w:rPr>
          <w:b/>
          <w:szCs w:val="24"/>
        </w:rPr>
      </w:pPr>
      <w:r w:rsidRPr="00D14F54">
        <w:rPr>
          <w:b/>
          <w:szCs w:val="24"/>
        </w:rPr>
        <w:t>3. Paul</w:t>
      </w:r>
    </w:p>
    <w:p w:rsidR="00D904FF" w:rsidRPr="00D14F54" w:rsidRDefault="00D904FF" w:rsidP="00D14F54">
      <w:pPr>
        <w:rPr>
          <w:szCs w:val="24"/>
        </w:rPr>
      </w:pPr>
    </w:p>
    <w:p w:rsidR="00D904FF" w:rsidRPr="00D14F54" w:rsidRDefault="00D904FF" w:rsidP="00D14F54">
      <w:pPr>
        <w:rPr>
          <w:b/>
          <w:szCs w:val="24"/>
        </w:rPr>
      </w:pPr>
      <w:r w:rsidRPr="00D14F54">
        <w:rPr>
          <w:b/>
          <w:szCs w:val="24"/>
        </w:rPr>
        <w:t>4. Stephen</w:t>
      </w: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text"/>
          <w:i/>
          <w:sz w:val="18"/>
          <w:szCs w:val="18"/>
          <w:shd w:val="clear" w:color="auto" w:fill="FFFFFF"/>
        </w:rPr>
        <w:t>And Stephen, full of grace and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power, was doing great wonders and signs among the people.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apple-converted-space"/>
          <w:sz w:val="18"/>
          <w:szCs w:val="18"/>
          <w:shd w:val="clear" w:color="auto" w:fill="FFFFFF"/>
        </w:rPr>
        <w:t>Acts 6:8</w:t>
      </w:r>
      <w:r w:rsidRPr="00D14F54">
        <w:rPr>
          <w:sz w:val="18"/>
          <w:szCs w:val="18"/>
        </w:rPr>
        <w:t xml:space="preserve">  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rPr>
          <w:b/>
          <w:szCs w:val="24"/>
        </w:rPr>
      </w:pPr>
      <w:r w:rsidRPr="00D14F54">
        <w:rPr>
          <w:b/>
          <w:szCs w:val="24"/>
        </w:rPr>
        <w:t>5. Philip</w:t>
      </w:r>
    </w:p>
    <w:p w:rsidR="00D904FF" w:rsidRPr="00D14F54" w:rsidRDefault="00D904FF" w:rsidP="00D14F54">
      <w:pPr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</w:pPr>
    </w:p>
    <w:p w:rsidR="00D904FF" w:rsidRPr="00D14F54" w:rsidRDefault="00D904FF" w:rsidP="00D14F54">
      <w:pPr>
        <w:rPr>
          <w:rStyle w:val="apple-converted-space"/>
          <w:sz w:val="18"/>
          <w:szCs w:val="18"/>
        </w:rPr>
      </w:pP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36</w:t>
      </w:r>
      <w:r w:rsidRPr="00D14F54">
        <w:rPr>
          <w:rStyle w:val="text"/>
          <w:i/>
          <w:sz w:val="18"/>
          <w:szCs w:val="18"/>
          <w:shd w:val="clear" w:color="auto" w:fill="FFFFFF"/>
        </w:rPr>
        <w:t>Now there was in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Joppa a disciple named Tabitha, which, translated, means Dorcas.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She was full of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good works and acts of charity.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37</w:t>
      </w:r>
      <w:r w:rsidRPr="00D14F54">
        <w:rPr>
          <w:rStyle w:val="text"/>
          <w:i/>
          <w:sz w:val="18"/>
          <w:szCs w:val="18"/>
          <w:shd w:val="clear" w:color="auto" w:fill="FFFFFF"/>
        </w:rPr>
        <w:t>In those days she became ill and died, and when they had washed her, they laid her in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an upper room.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38</w:t>
      </w:r>
      <w:r w:rsidRPr="00D14F54">
        <w:rPr>
          <w:rStyle w:val="text"/>
          <w:i/>
          <w:sz w:val="18"/>
          <w:szCs w:val="18"/>
          <w:shd w:val="clear" w:color="auto" w:fill="FFFFFF"/>
        </w:rPr>
        <w:t>Since Lydda was near Joppa, the disciples, hearing that Peter was there, sent two men to him, urging him,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“Please come to us without delay.”</w:t>
      </w:r>
      <w:r w:rsidRPr="00D14F54">
        <w:rPr>
          <w:sz w:val="18"/>
          <w:szCs w:val="18"/>
        </w:rPr>
        <w:t xml:space="preserve"> 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39</w:t>
      </w:r>
      <w:r w:rsidRPr="00D14F54">
        <w:rPr>
          <w:rStyle w:val="text"/>
          <w:i/>
          <w:sz w:val="18"/>
          <w:szCs w:val="18"/>
          <w:shd w:val="clear" w:color="auto" w:fill="FFFFFF"/>
        </w:rPr>
        <w:t>So Peter rose and went with them. And when he arrived, they took him to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the upper room. All the widows stood beside him weeping and showing tunics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 xml:space="preserve">and other garments that Dorcas made while she was with them. 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40</w:t>
      </w:r>
      <w:r w:rsidRPr="00D14F54">
        <w:rPr>
          <w:rStyle w:val="text"/>
          <w:i/>
          <w:sz w:val="18"/>
          <w:szCs w:val="18"/>
          <w:shd w:val="clear" w:color="auto" w:fill="FFFFFF"/>
        </w:rPr>
        <w:t>But Peter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put them all outside, and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knelt down and prayed; and turning to the body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he said, “Tabitha, arise.” And she opened her eyes, and when she saw Peter she sat up.</w:t>
      </w:r>
      <w:r w:rsidRPr="00D14F54">
        <w:rPr>
          <w:rStyle w:val="text"/>
          <w:sz w:val="18"/>
          <w:szCs w:val="18"/>
          <w:shd w:val="clear" w:color="auto" w:fill="FFFFFF"/>
        </w:rPr>
        <w:t xml:space="preserve"> Acts 9:36-40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</w:p>
    <w:p w:rsidR="00D904FF" w:rsidRPr="00D14F54" w:rsidRDefault="00D904FF" w:rsidP="00D14F54">
      <w:pPr>
        <w:rPr>
          <w:sz w:val="18"/>
          <w:szCs w:val="18"/>
        </w:rPr>
      </w:pP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text"/>
          <w:i/>
          <w:sz w:val="18"/>
          <w:szCs w:val="18"/>
          <w:shd w:val="clear" w:color="auto" w:fill="FFFFFF"/>
        </w:rPr>
        <w:t>But he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put them all outside and took the child's father and mother and those who were with him and went in where the child was.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 xml:space="preserve"> </w:t>
      </w:r>
      <w:r w:rsidRPr="00D14F54">
        <w:rPr>
          <w:rStyle w:val="text"/>
          <w:i/>
          <w:sz w:val="18"/>
          <w:szCs w:val="18"/>
          <w:shd w:val="clear" w:color="auto" w:fill="FFFFFF"/>
        </w:rPr>
        <w:t>Taking her by the hand he said to her,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woj"/>
          <w:i/>
          <w:sz w:val="18"/>
          <w:szCs w:val="18"/>
          <w:shd w:val="clear" w:color="auto" w:fill="FFFFFF"/>
        </w:rPr>
        <w:t>“Talitha cumi,”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which means,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woj"/>
          <w:i/>
          <w:sz w:val="18"/>
          <w:szCs w:val="18"/>
          <w:shd w:val="clear" w:color="auto" w:fill="FFFFFF"/>
        </w:rPr>
        <w:t>“Little girl, I say to you,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woj"/>
          <w:i/>
          <w:sz w:val="18"/>
          <w:szCs w:val="18"/>
          <w:shd w:val="clear" w:color="auto" w:fill="FFFFFF"/>
        </w:rPr>
        <w:t>arise.”</w:t>
      </w:r>
      <w:r w:rsidRPr="00D14F54">
        <w:rPr>
          <w:i/>
          <w:sz w:val="18"/>
          <w:szCs w:val="18"/>
        </w:rPr>
        <w:t xml:space="preserve"> </w:t>
      </w:r>
      <w:r w:rsidRPr="00D14F54">
        <w:rPr>
          <w:sz w:val="18"/>
          <w:szCs w:val="18"/>
        </w:rPr>
        <w:t>Mark 5:40-41</w:t>
      </w:r>
      <w:r w:rsidRPr="00D14F54">
        <w:rPr>
          <w:i/>
          <w:sz w:val="18"/>
          <w:szCs w:val="18"/>
        </w:rPr>
        <w:t xml:space="preserve"> </w:t>
      </w:r>
    </w:p>
    <w:p w:rsidR="00D904FF" w:rsidRPr="00D14F54" w:rsidRDefault="00D904FF" w:rsidP="00D14F54">
      <w:pPr>
        <w:rPr>
          <w:sz w:val="18"/>
          <w:szCs w:val="18"/>
        </w:rPr>
      </w:pP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41</w:t>
      </w:r>
      <w:r w:rsidRPr="00D14F54">
        <w:rPr>
          <w:rStyle w:val="text"/>
          <w:i/>
          <w:sz w:val="18"/>
          <w:szCs w:val="18"/>
          <w:shd w:val="clear" w:color="auto" w:fill="FFFFFF"/>
        </w:rPr>
        <w:t>And he gave her his hand and raised her up. Then calling the saints and widows, he presented her alive.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42</w:t>
      </w:r>
      <w:r w:rsidRPr="00D14F54">
        <w:rPr>
          <w:rStyle w:val="text"/>
          <w:i/>
          <w:sz w:val="18"/>
          <w:szCs w:val="18"/>
          <w:shd w:val="clear" w:color="auto" w:fill="FFFFFF"/>
        </w:rPr>
        <w:t>And it became known throughout all Joppa, and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 xml:space="preserve">many believed in the Lord. </w:t>
      </w:r>
      <w:r w:rsidRPr="00D14F54">
        <w:rPr>
          <w:rStyle w:val="text"/>
          <w:sz w:val="18"/>
          <w:szCs w:val="18"/>
          <w:shd w:val="clear" w:color="auto" w:fill="FFFFFF"/>
        </w:rPr>
        <w:t>Acts 9:41-42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rPr>
          <w:sz w:val="28"/>
        </w:rPr>
      </w:pPr>
      <w:bookmarkStart w:id="0" w:name="_GoBack"/>
      <w:bookmarkEnd w:id="0"/>
    </w:p>
    <w:p w:rsidR="00D904FF" w:rsidRPr="00D14F54" w:rsidRDefault="00D904FF" w:rsidP="00D14F54">
      <w:pPr>
        <w:rPr>
          <w:rFonts w:ascii="Impact" w:hAnsi="Impact"/>
          <w:sz w:val="28"/>
          <w:u w:val="single"/>
        </w:rPr>
      </w:pPr>
      <w:r w:rsidRPr="00D14F54">
        <w:rPr>
          <w:rFonts w:ascii="Impact" w:hAnsi="Impact"/>
          <w:sz w:val="28"/>
        </w:rPr>
        <w:t xml:space="preserve">I.  The </w:t>
      </w:r>
      <w:r w:rsidRPr="00D14F54">
        <w:rPr>
          <w:rFonts w:ascii="Impact" w:hAnsi="Impact"/>
          <w:sz w:val="28"/>
          <w:u w:val="single"/>
        </w:rPr>
        <w:t>PURPOSE</w:t>
      </w:r>
      <w:r w:rsidRPr="00D14F54">
        <w:rPr>
          <w:rFonts w:ascii="Impact" w:hAnsi="Impact"/>
          <w:sz w:val="28"/>
        </w:rPr>
        <w:t xml:space="preserve"> Of God - </w:t>
      </w:r>
      <w:r w:rsidRPr="00D14F54">
        <w:rPr>
          <w:rFonts w:ascii="Impact" w:hAnsi="Impact"/>
          <w:sz w:val="28"/>
          <w:u w:val="single"/>
        </w:rPr>
        <w:t>MISSIONS</w:t>
      </w:r>
    </w:p>
    <w:p w:rsidR="00D904FF" w:rsidRPr="00D14F54" w:rsidRDefault="00D904FF" w:rsidP="00D14F54">
      <w:pPr>
        <w:rPr>
          <w:rStyle w:val="apple-converted-space"/>
          <w:i/>
          <w:sz w:val="18"/>
          <w:szCs w:val="18"/>
          <w:shd w:val="clear" w:color="auto" w:fill="FFFFFF"/>
        </w:rPr>
      </w:pPr>
      <w:r w:rsidRPr="00D14F54">
        <w:rPr>
          <w:rStyle w:val="text"/>
          <w:i/>
          <w:sz w:val="18"/>
          <w:szCs w:val="18"/>
          <w:shd w:val="clear" w:color="auto" w:fill="FFFFFF"/>
        </w:rPr>
        <w:t>She was full of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good works and acts of charity.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</w:p>
    <w:p w:rsidR="00D904FF" w:rsidRPr="00D14F54" w:rsidRDefault="00D904FF" w:rsidP="00D14F54">
      <w:pPr>
        <w:rPr>
          <w:sz w:val="18"/>
          <w:szCs w:val="18"/>
        </w:rPr>
      </w:pP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5</w:t>
      </w:r>
      <w:r w:rsidRPr="00D14F54">
        <w:rPr>
          <w:rStyle w:val="text"/>
          <w:i/>
          <w:sz w:val="18"/>
          <w:szCs w:val="18"/>
          <w:shd w:val="clear" w:color="auto" w:fill="FFFFFF"/>
        </w:rPr>
        <w:t>Have this mind among yourselves, which is yours in Christ Jesus,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6</w:t>
      </w:r>
      <w:r w:rsidRPr="00D14F54">
        <w:rPr>
          <w:rStyle w:val="text"/>
          <w:i/>
          <w:sz w:val="18"/>
          <w:szCs w:val="18"/>
          <w:shd w:val="clear" w:color="auto" w:fill="FFFFFF"/>
        </w:rPr>
        <w:t>who, though he was in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the form of God, did not count equality with God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a thing to be grasped,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7</w:t>
      </w:r>
      <w:r w:rsidRPr="00D14F54">
        <w:rPr>
          <w:rStyle w:val="text"/>
          <w:i/>
          <w:sz w:val="18"/>
          <w:szCs w:val="18"/>
          <w:shd w:val="clear" w:color="auto" w:fill="FFFFFF"/>
        </w:rPr>
        <w:t>but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 xml:space="preserve">emptied himself, by taking the form of a servant, being born in the likeness of men. 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8</w:t>
      </w:r>
      <w:r w:rsidRPr="00D14F54">
        <w:rPr>
          <w:rStyle w:val="text"/>
          <w:i/>
          <w:sz w:val="18"/>
          <w:szCs w:val="18"/>
          <w:shd w:val="clear" w:color="auto" w:fill="FFFFFF"/>
        </w:rPr>
        <w:t>And being found in human form, he humbled himself by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becoming obedient to the point of death,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even death on a cross.</w:t>
      </w:r>
      <w:r w:rsidRPr="00D14F54">
        <w:rPr>
          <w:rStyle w:val="apple-converted-space"/>
          <w:sz w:val="18"/>
          <w:szCs w:val="18"/>
          <w:shd w:val="clear" w:color="auto" w:fill="FFFFFF"/>
        </w:rPr>
        <w:t>  Philippians 2:5-8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rPr>
          <w:b/>
          <w:szCs w:val="24"/>
        </w:rPr>
      </w:pPr>
      <w:r w:rsidRPr="00D14F54">
        <w:rPr>
          <w:b/>
          <w:szCs w:val="24"/>
        </w:rPr>
        <w:t xml:space="preserve">A. </w:t>
      </w:r>
      <w:r w:rsidRPr="00D14F54">
        <w:rPr>
          <w:b/>
          <w:szCs w:val="24"/>
          <w:u w:val="single"/>
        </w:rPr>
        <w:t>DEVOTED</w:t>
      </w:r>
      <w:r w:rsidRPr="00D14F54">
        <w:rPr>
          <w:b/>
          <w:szCs w:val="24"/>
        </w:rPr>
        <w:t xml:space="preserve"> to the </w:t>
      </w:r>
      <w:r w:rsidRPr="00D14F54">
        <w:rPr>
          <w:b/>
          <w:szCs w:val="24"/>
          <w:u w:val="single"/>
        </w:rPr>
        <w:t>WORDS</w:t>
      </w:r>
      <w:r w:rsidRPr="00D14F54">
        <w:rPr>
          <w:b/>
          <w:szCs w:val="24"/>
        </w:rPr>
        <w:t xml:space="preserve"> of Jesus</w:t>
      </w: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woj"/>
          <w:i/>
          <w:sz w:val="18"/>
          <w:szCs w:val="18"/>
          <w:shd w:val="clear" w:color="auto" w:fill="FFFFFF"/>
        </w:rPr>
        <w:t>It is the Spirit who gives life;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woj"/>
          <w:i/>
          <w:sz w:val="18"/>
          <w:szCs w:val="18"/>
          <w:shd w:val="clear" w:color="auto" w:fill="FFFFFF"/>
        </w:rPr>
        <w:t>the flesh is no help at all.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woj"/>
          <w:i/>
          <w:sz w:val="18"/>
          <w:szCs w:val="18"/>
          <w:shd w:val="clear" w:color="auto" w:fill="FFFFFF"/>
        </w:rPr>
        <w:t>The words that I have spoken to you are spirit and life.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apple-converted-space"/>
          <w:sz w:val="18"/>
          <w:szCs w:val="18"/>
          <w:shd w:val="clear" w:color="auto" w:fill="FFFFFF"/>
        </w:rPr>
        <w:t>John 6:63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rPr>
          <w:b/>
          <w:szCs w:val="24"/>
        </w:rPr>
      </w:pPr>
      <w:r w:rsidRPr="00D14F54">
        <w:rPr>
          <w:b/>
          <w:szCs w:val="24"/>
        </w:rPr>
        <w:t xml:space="preserve">B. </w:t>
      </w:r>
      <w:r w:rsidRPr="00D14F54">
        <w:rPr>
          <w:b/>
          <w:szCs w:val="24"/>
          <w:u w:val="single"/>
        </w:rPr>
        <w:t>DEMONSTRATED</w:t>
      </w:r>
      <w:r w:rsidRPr="00D14F54">
        <w:rPr>
          <w:b/>
          <w:szCs w:val="24"/>
        </w:rPr>
        <w:t xml:space="preserve"> the </w:t>
      </w:r>
      <w:r w:rsidRPr="00D14F54">
        <w:rPr>
          <w:b/>
          <w:szCs w:val="24"/>
          <w:u w:val="single"/>
        </w:rPr>
        <w:t>WORK</w:t>
      </w:r>
      <w:r w:rsidRPr="00D14F54">
        <w:rPr>
          <w:b/>
          <w:szCs w:val="24"/>
        </w:rPr>
        <w:t xml:space="preserve"> of Jesus</w:t>
      </w: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i/>
          <w:sz w:val="18"/>
          <w:szCs w:val="18"/>
          <w:shd w:val="clear" w:color="auto" w:fill="FFFFFF"/>
        </w:rPr>
        <w:t>And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 xml:space="preserve">they were selling their possessions and belongings and distributing the proceeds to all, as any had need.  </w:t>
      </w:r>
      <w:r w:rsidRPr="00D14F54">
        <w:rPr>
          <w:sz w:val="18"/>
          <w:szCs w:val="18"/>
          <w:shd w:val="clear" w:color="auto" w:fill="FFFFFF"/>
        </w:rPr>
        <w:t>Acts 2:45</w:t>
      </w:r>
      <w:r w:rsidRPr="00D14F54">
        <w:rPr>
          <w:sz w:val="18"/>
          <w:szCs w:val="18"/>
        </w:rPr>
        <w:t xml:space="preserve">  </w:t>
      </w:r>
    </w:p>
    <w:p w:rsidR="00D904FF" w:rsidRPr="00D14F54" w:rsidRDefault="00D904FF" w:rsidP="00D14F54">
      <w:pPr>
        <w:rPr>
          <w:sz w:val="18"/>
          <w:szCs w:val="18"/>
        </w:rPr>
      </w:pP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32</w:t>
      </w:r>
      <w:r w:rsidRPr="00D14F54">
        <w:rPr>
          <w:rStyle w:val="text"/>
          <w:i/>
          <w:sz w:val="18"/>
          <w:szCs w:val="18"/>
          <w:shd w:val="clear" w:color="auto" w:fill="FFFFFF"/>
        </w:rPr>
        <w:t>Now the full number of those who believed were of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one heart and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soul, and no one said that any of the things that belonged to him was his own, but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 xml:space="preserve">they had everything in common. 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34</w:t>
      </w:r>
      <w:r w:rsidRPr="00D14F54">
        <w:rPr>
          <w:rStyle w:val="text"/>
          <w:i/>
          <w:sz w:val="18"/>
          <w:szCs w:val="18"/>
          <w:shd w:val="clear" w:color="auto" w:fill="FFFFFF"/>
        </w:rPr>
        <w:t>There was not a needy person among them, for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 xml:space="preserve">as many as were owners of lands or houses sold them and brought the proceeds of what was sold.  </w:t>
      </w:r>
      <w:r w:rsidRPr="00D14F54">
        <w:rPr>
          <w:rStyle w:val="text"/>
          <w:sz w:val="18"/>
          <w:szCs w:val="18"/>
          <w:shd w:val="clear" w:color="auto" w:fill="FFFFFF"/>
        </w:rPr>
        <w:t>Acts 4:32, 34</w:t>
      </w:r>
    </w:p>
    <w:p w:rsidR="00D904FF" w:rsidRPr="00D14F54" w:rsidRDefault="00D904FF" w:rsidP="00D14F54">
      <w:pPr>
        <w:rPr>
          <w:sz w:val="18"/>
          <w:szCs w:val="18"/>
        </w:rPr>
      </w:pP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i/>
          <w:sz w:val="18"/>
          <w:szCs w:val="18"/>
          <w:shd w:val="clear" w:color="auto" w:fill="FFFFFF"/>
        </w:rPr>
        <w:t>For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>we are his workmanship,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>created in Christ Jesus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>for good works,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>which God prepared beforehand,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>that we should walk in them.</w:t>
      </w:r>
      <w:r w:rsidRPr="00D14F54">
        <w:rPr>
          <w:sz w:val="18"/>
          <w:szCs w:val="18"/>
          <w:shd w:val="clear" w:color="auto" w:fill="FFFFFF"/>
        </w:rPr>
        <w:t xml:space="preserve"> Ephesians 2:10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rPr>
          <w:rFonts w:ascii="Impact" w:hAnsi="Impact"/>
          <w:sz w:val="28"/>
          <w:u w:val="single"/>
        </w:rPr>
      </w:pPr>
      <w:r w:rsidRPr="00D14F54">
        <w:rPr>
          <w:rFonts w:ascii="Impact" w:hAnsi="Impact"/>
          <w:sz w:val="28"/>
        </w:rPr>
        <w:t xml:space="preserve">II. The </w:t>
      </w:r>
      <w:r w:rsidRPr="00D14F54">
        <w:rPr>
          <w:rFonts w:ascii="Impact" w:hAnsi="Impact"/>
          <w:sz w:val="28"/>
          <w:u w:val="single"/>
        </w:rPr>
        <w:t>POWER</w:t>
      </w:r>
      <w:r w:rsidRPr="00D14F54">
        <w:rPr>
          <w:rFonts w:ascii="Impact" w:hAnsi="Impact"/>
          <w:sz w:val="28"/>
        </w:rPr>
        <w:t xml:space="preserve"> Of God - </w:t>
      </w:r>
      <w:r w:rsidRPr="00D14F54">
        <w:rPr>
          <w:rFonts w:ascii="Impact" w:hAnsi="Impact"/>
          <w:sz w:val="28"/>
          <w:u w:val="single"/>
        </w:rPr>
        <w:t>MIRACLES</w:t>
      </w: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text"/>
          <w:i/>
          <w:sz w:val="18"/>
          <w:szCs w:val="18"/>
          <w:shd w:val="clear" w:color="auto" w:fill="FFFFFF"/>
        </w:rPr>
        <w:t>…and turning to the body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he said, “Tabitha, arise.” And she opened her eyes…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rPr>
          <w:b/>
          <w:szCs w:val="24"/>
        </w:rPr>
      </w:pPr>
      <w:r w:rsidRPr="00D14F54">
        <w:rPr>
          <w:b/>
          <w:szCs w:val="24"/>
        </w:rPr>
        <w:t xml:space="preserve">A. </w:t>
      </w:r>
      <w:r w:rsidRPr="00D14F54">
        <w:rPr>
          <w:b/>
          <w:szCs w:val="24"/>
          <w:u w:val="single"/>
        </w:rPr>
        <w:t>WALK</w:t>
      </w:r>
      <w:r w:rsidRPr="00D14F54">
        <w:rPr>
          <w:b/>
          <w:szCs w:val="24"/>
        </w:rPr>
        <w:t xml:space="preserve"> in submission to the Spirit</w:t>
      </w: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5</w:t>
      </w:r>
      <w:r w:rsidRPr="00D14F54">
        <w:rPr>
          <w:rStyle w:val="text"/>
          <w:i/>
          <w:sz w:val="18"/>
          <w:szCs w:val="18"/>
          <w:shd w:val="clear" w:color="auto" w:fill="FFFFFF"/>
        </w:rPr>
        <w:t>For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those who live according to the flesh set their minds on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the things of the flesh, but those who live according to the Spirit set their minds on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the things of the Spirit.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6</w:t>
      </w:r>
      <w:r w:rsidRPr="00D14F54">
        <w:rPr>
          <w:rStyle w:val="text"/>
          <w:i/>
          <w:sz w:val="18"/>
          <w:szCs w:val="18"/>
          <w:shd w:val="clear" w:color="auto" w:fill="FFFFFF"/>
        </w:rPr>
        <w:t>For to set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 xml:space="preserve">the mind on the flesh is death, but to set the mind on the Spirit is life and peace. </w:t>
      </w:r>
      <w:r w:rsidRPr="00D14F54">
        <w:rPr>
          <w:rStyle w:val="text"/>
          <w:sz w:val="18"/>
          <w:szCs w:val="18"/>
          <w:shd w:val="clear" w:color="auto" w:fill="FFFFFF"/>
        </w:rPr>
        <w:t>Romans 8:5-6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rPr>
          <w:b/>
          <w:szCs w:val="24"/>
        </w:rPr>
      </w:pPr>
      <w:r w:rsidRPr="00D14F54">
        <w:rPr>
          <w:b/>
          <w:szCs w:val="24"/>
        </w:rPr>
        <w:t xml:space="preserve">B. </w:t>
      </w:r>
      <w:r w:rsidRPr="00D14F54">
        <w:rPr>
          <w:b/>
          <w:szCs w:val="24"/>
          <w:u w:val="single"/>
        </w:rPr>
        <w:t>WATCH</w:t>
      </w:r>
      <w:r w:rsidRPr="00D14F54">
        <w:rPr>
          <w:b/>
          <w:szCs w:val="24"/>
        </w:rPr>
        <w:t xml:space="preserve"> God work through you</w:t>
      </w: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i/>
          <w:sz w:val="18"/>
          <w:szCs w:val="18"/>
        </w:rPr>
        <w:t>F</w:t>
      </w:r>
      <w:r w:rsidRPr="00D14F54">
        <w:rPr>
          <w:i/>
          <w:sz w:val="18"/>
          <w:szCs w:val="18"/>
          <w:shd w:val="clear" w:color="auto" w:fill="FFFFFF"/>
        </w:rPr>
        <w:t>or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>it is God who works in you, both to will and to work for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 xml:space="preserve">his good pleasure. </w:t>
      </w:r>
      <w:r w:rsidRPr="00D14F54">
        <w:rPr>
          <w:sz w:val="18"/>
          <w:szCs w:val="18"/>
          <w:shd w:val="clear" w:color="auto" w:fill="FFFFFF"/>
        </w:rPr>
        <w:t>Philippians 2:13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rPr>
          <w:rFonts w:ascii="Impact" w:hAnsi="Impact"/>
          <w:sz w:val="28"/>
          <w:u w:val="single"/>
        </w:rPr>
      </w:pPr>
      <w:r w:rsidRPr="00D14F54">
        <w:rPr>
          <w:rFonts w:ascii="Impact" w:hAnsi="Impact"/>
          <w:sz w:val="28"/>
        </w:rPr>
        <w:t xml:space="preserve">III. The </w:t>
      </w:r>
      <w:r w:rsidRPr="00D14F54">
        <w:rPr>
          <w:rFonts w:ascii="Impact" w:hAnsi="Impact"/>
          <w:sz w:val="28"/>
          <w:u w:val="single"/>
        </w:rPr>
        <w:t>PROMISE</w:t>
      </w:r>
      <w:r w:rsidRPr="00D14F54">
        <w:rPr>
          <w:rFonts w:ascii="Impact" w:hAnsi="Impact"/>
          <w:sz w:val="28"/>
        </w:rPr>
        <w:t xml:space="preserve"> Of God - </w:t>
      </w:r>
      <w:r w:rsidRPr="00D14F54">
        <w:rPr>
          <w:rFonts w:ascii="Impact" w:hAnsi="Impact"/>
          <w:sz w:val="28"/>
          <w:u w:val="single"/>
        </w:rPr>
        <w:t>MAJESTY</w:t>
      </w: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text"/>
          <w:i/>
          <w:sz w:val="18"/>
          <w:szCs w:val="18"/>
          <w:shd w:val="clear" w:color="auto" w:fill="FFFFFF"/>
        </w:rPr>
        <w:t>And it became known throughout all Joppa, and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many believed in the Lord.</w:t>
      </w:r>
    </w:p>
    <w:p w:rsidR="00D904FF" w:rsidRPr="00D14F54" w:rsidRDefault="00D904FF" w:rsidP="00D14F54">
      <w:pPr>
        <w:rPr>
          <w:szCs w:val="24"/>
        </w:rPr>
      </w:pPr>
    </w:p>
    <w:p w:rsidR="00D904FF" w:rsidRPr="00D14F54" w:rsidRDefault="00D904FF" w:rsidP="00D14F54">
      <w:pPr>
        <w:jc w:val="center"/>
        <w:rPr>
          <w:b/>
          <w:szCs w:val="24"/>
        </w:rPr>
      </w:pPr>
      <w:r w:rsidRPr="00D14F54">
        <w:rPr>
          <w:b/>
          <w:szCs w:val="24"/>
        </w:rPr>
        <w:t>So What?</w:t>
      </w:r>
    </w:p>
    <w:p w:rsidR="00D904FF" w:rsidRPr="00D14F54" w:rsidRDefault="00D904FF" w:rsidP="00D14F54">
      <w:pPr>
        <w:jc w:val="center"/>
        <w:rPr>
          <w:i/>
          <w:szCs w:val="24"/>
        </w:rPr>
      </w:pPr>
      <w:r w:rsidRPr="00D14F54">
        <w:rPr>
          <w:i/>
          <w:szCs w:val="24"/>
        </w:rPr>
        <w:t>The greatest way to KNOW the glory of God is to SHOW the glory of God.</w:t>
      </w:r>
    </w:p>
    <w:p w:rsidR="00D904FF" w:rsidRPr="00D14F54" w:rsidRDefault="00D904FF" w:rsidP="00D14F54">
      <w:pPr>
        <w:rPr>
          <w:i/>
          <w:sz w:val="28"/>
        </w:rPr>
      </w:pPr>
    </w:p>
    <w:p w:rsidR="00D904FF" w:rsidRPr="00D14F54" w:rsidRDefault="00D904FF" w:rsidP="00D14F54">
      <w:pPr>
        <w:rPr>
          <w:sz w:val="18"/>
          <w:szCs w:val="18"/>
        </w:rPr>
      </w:pP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14</w:t>
      </w:r>
      <w:r w:rsidRPr="00D14F54">
        <w:rPr>
          <w:rStyle w:val="text"/>
          <w:i/>
          <w:sz w:val="18"/>
          <w:szCs w:val="18"/>
          <w:shd w:val="clear" w:color="auto" w:fill="FFFFFF"/>
        </w:rPr>
        <w:t>For the love of Christ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controls us, because we have concluded this: that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one has died for all, therefore all have died;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b/>
          <w:bCs/>
          <w:i/>
          <w:sz w:val="18"/>
          <w:szCs w:val="18"/>
          <w:shd w:val="clear" w:color="auto" w:fill="FFFFFF"/>
          <w:vertAlign w:val="superscript"/>
        </w:rPr>
        <w:t>15</w:t>
      </w:r>
      <w:r w:rsidRPr="00D14F54">
        <w:rPr>
          <w:rStyle w:val="text"/>
          <w:i/>
          <w:sz w:val="18"/>
          <w:szCs w:val="18"/>
          <w:shd w:val="clear" w:color="auto" w:fill="FFFFFF"/>
        </w:rPr>
        <w:t>and he died for all,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>that those who live might no longer live for themselves but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rStyle w:val="text"/>
          <w:i/>
          <w:sz w:val="18"/>
          <w:szCs w:val="18"/>
          <w:shd w:val="clear" w:color="auto" w:fill="FFFFFF"/>
        </w:rPr>
        <w:t xml:space="preserve">for him who for their sake died and was raised. </w:t>
      </w:r>
      <w:r w:rsidRPr="00D14F54">
        <w:rPr>
          <w:b/>
          <w:bCs/>
          <w:i/>
          <w:sz w:val="18"/>
          <w:szCs w:val="18"/>
          <w:shd w:val="clear" w:color="auto" w:fill="FFFFFF"/>
          <w:vertAlign w:val="superscript"/>
        </w:rPr>
        <w:t>18</w:t>
      </w:r>
      <w:r w:rsidRPr="00D14F54">
        <w:rPr>
          <w:i/>
          <w:sz w:val="18"/>
          <w:szCs w:val="18"/>
          <w:shd w:val="clear" w:color="auto" w:fill="FFFFFF"/>
        </w:rPr>
        <w:t>All this is from God,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>who through Christ reconciled us to himself and gave us</w:t>
      </w:r>
      <w:r w:rsidRPr="00D14F54">
        <w:rPr>
          <w:rStyle w:val="apple-converted-space"/>
          <w:i/>
          <w:sz w:val="18"/>
          <w:szCs w:val="18"/>
          <w:shd w:val="clear" w:color="auto" w:fill="FFFFFF"/>
        </w:rPr>
        <w:t> </w:t>
      </w:r>
      <w:r w:rsidRPr="00D14F54">
        <w:rPr>
          <w:i/>
          <w:sz w:val="18"/>
          <w:szCs w:val="18"/>
          <w:shd w:val="clear" w:color="auto" w:fill="FFFFFF"/>
        </w:rPr>
        <w:t xml:space="preserve">the ministry of reconciliation. </w:t>
      </w:r>
      <w:r w:rsidRPr="00D14F54">
        <w:rPr>
          <w:sz w:val="18"/>
          <w:szCs w:val="18"/>
          <w:shd w:val="clear" w:color="auto" w:fill="FFFFFF"/>
        </w:rPr>
        <w:t>2 Corinthians 5:14-15, 18</w:t>
      </w:r>
    </w:p>
    <w:p w:rsidR="00D904FF" w:rsidRPr="00D14F54" w:rsidRDefault="00D904FF" w:rsidP="00D14F54">
      <w:pPr>
        <w:rPr>
          <w:sz w:val="28"/>
        </w:rPr>
      </w:pPr>
    </w:p>
    <w:p w:rsidR="00D904FF" w:rsidRPr="00D14F54" w:rsidRDefault="00D904FF" w:rsidP="00D14F54">
      <w:pPr>
        <w:rPr>
          <w:szCs w:val="24"/>
        </w:rPr>
      </w:pPr>
      <w:r w:rsidRPr="00D14F54">
        <w:rPr>
          <w:b/>
          <w:szCs w:val="24"/>
        </w:rPr>
        <w:t xml:space="preserve">Last Thought: </w:t>
      </w:r>
      <w:r w:rsidRPr="00D14F54">
        <w:rPr>
          <w:szCs w:val="24"/>
        </w:rPr>
        <w:t xml:space="preserve">As we </w:t>
      </w:r>
      <w:r w:rsidRPr="00D14F54">
        <w:rPr>
          <w:szCs w:val="24"/>
          <w:u w:val="single"/>
        </w:rPr>
        <w:t>SUBMIT</w:t>
      </w:r>
      <w:r w:rsidRPr="00D14F54">
        <w:rPr>
          <w:szCs w:val="24"/>
        </w:rPr>
        <w:t xml:space="preserve"> to God we can watch Him </w:t>
      </w:r>
      <w:r w:rsidRPr="00D14F54">
        <w:rPr>
          <w:szCs w:val="24"/>
          <w:u w:val="single"/>
        </w:rPr>
        <w:t>CHANGE</w:t>
      </w:r>
      <w:r w:rsidRPr="00D14F54">
        <w:rPr>
          <w:szCs w:val="24"/>
        </w:rPr>
        <w:t xml:space="preserve"> the world around us.  </w:t>
      </w:r>
    </w:p>
    <w:p w:rsidR="00D904FF" w:rsidRPr="00D14F54" w:rsidRDefault="00D904FF">
      <w:pPr>
        <w:rPr>
          <w:szCs w:val="24"/>
        </w:rPr>
      </w:pPr>
    </w:p>
    <w:sectPr w:rsidR="00D904FF" w:rsidRPr="00D14F54" w:rsidSect="000E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54"/>
    <w:rsid w:val="00005D30"/>
    <w:rsid w:val="000E083C"/>
    <w:rsid w:val="001B3605"/>
    <w:rsid w:val="004E2E1A"/>
    <w:rsid w:val="00D14F54"/>
    <w:rsid w:val="00D904FF"/>
    <w:rsid w:val="00E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54"/>
    <w:rPr>
      <w:rFonts w:ascii="Verdana" w:eastAsia="Times New Roman" w:hAnsi="Verdana" w:cs="Arial"/>
      <w:color w:val="000000"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4F54"/>
    <w:pPr>
      <w:ind w:left="720"/>
      <w:contextualSpacing/>
    </w:pPr>
  </w:style>
  <w:style w:type="character" w:customStyle="1" w:styleId="text">
    <w:name w:val="text"/>
    <w:uiPriority w:val="99"/>
    <w:rsid w:val="00D14F54"/>
  </w:style>
  <w:style w:type="character" w:customStyle="1" w:styleId="apple-converted-space">
    <w:name w:val="apple-converted-space"/>
    <w:uiPriority w:val="99"/>
    <w:rsid w:val="00D14F54"/>
  </w:style>
  <w:style w:type="character" w:styleId="Emphasis">
    <w:name w:val="Emphasis"/>
    <w:basedOn w:val="DefaultParagraphFont"/>
    <w:uiPriority w:val="99"/>
    <w:qFormat/>
    <w:rsid w:val="00D14F54"/>
    <w:rPr>
      <w:rFonts w:cs="Times New Roman"/>
      <w:i/>
    </w:rPr>
  </w:style>
  <w:style w:type="character" w:customStyle="1" w:styleId="woj">
    <w:name w:val="woj"/>
    <w:uiPriority w:val="99"/>
    <w:rsid w:val="00D14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616</Words>
  <Characters>3513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Genuine Disciple</dc:title>
  <dc:subject/>
  <dc:creator>Troy Walliser</dc:creator>
  <cp:keywords/>
  <dc:description/>
  <cp:lastModifiedBy>Owner</cp:lastModifiedBy>
  <cp:revision>2</cp:revision>
  <dcterms:created xsi:type="dcterms:W3CDTF">2015-06-05T16:30:00Z</dcterms:created>
  <dcterms:modified xsi:type="dcterms:W3CDTF">2015-06-05T16:30:00Z</dcterms:modified>
</cp:coreProperties>
</file>